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7F" w:rsidRDefault="00CD187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93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111</w:t>
      </w:r>
      <w:r>
        <w:rPr>
          <w:rFonts w:hint="eastAsia"/>
        </w:rPr>
        <w:t>条関係</w:t>
      </w:r>
      <w:r>
        <w:t>)</w:t>
      </w:r>
    </w:p>
    <w:p w:rsidR="00E61BF7" w:rsidRDefault="00E61BF7" w:rsidP="00E61BF7">
      <w:pPr>
        <w:overflowPunct w:val="0"/>
        <w:autoSpaceDE w:val="0"/>
        <w:autoSpaceDN w:val="0"/>
        <w:jc w:val="center"/>
      </w:pPr>
    </w:p>
    <w:p w:rsidR="00E61BF7" w:rsidRDefault="00E61BF7" w:rsidP="00E61BF7">
      <w:pPr>
        <w:overflowPunct w:val="0"/>
        <w:autoSpaceDE w:val="0"/>
        <w:autoSpaceDN w:val="0"/>
        <w:jc w:val="center"/>
      </w:pPr>
      <w:r>
        <w:rPr>
          <w:rFonts w:hint="eastAsia"/>
        </w:rPr>
        <w:t>入　札　書</w:t>
      </w:r>
    </w:p>
    <w:p w:rsidR="00E61BF7" w:rsidRDefault="00E61BF7" w:rsidP="00E61BF7">
      <w:pPr>
        <w:overflowPunct w:val="0"/>
        <w:autoSpaceDE w:val="0"/>
        <w:autoSpaceDN w:val="0"/>
        <w:jc w:val="center"/>
      </w:pPr>
    </w:p>
    <w:p w:rsidR="00E61BF7" w:rsidRDefault="00E61BF7" w:rsidP="00E61BF7">
      <w:pPr>
        <w:wordWrap w:val="0"/>
        <w:autoSpaceDE w:val="0"/>
        <w:autoSpaceDN w:val="0"/>
        <w:ind w:left="170" w:right="170"/>
        <w:jc w:val="right"/>
      </w:pPr>
      <w:r>
        <w:rPr>
          <w:rFonts w:hint="eastAsia"/>
        </w:rPr>
        <w:t xml:space="preserve">年　　月　　日　</w:t>
      </w:r>
    </w:p>
    <w:p w:rsidR="00E61BF7" w:rsidRDefault="00E61BF7" w:rsidP="00E61BF7">
      <w:pPr>
        <w:autoSpaceDE w:val="0"/>
        <w:autoSpaceDN w:val="0"/>
        <w:ind w:left="170" w:right="170"/>
        <w:jc w:val="right"/>
      </w:pPr>
    </w:p>
    <w:p w:rsidR="00E61BF7" w:rsidRDefault="00573CE8" w:rsidP="00E61BF7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富士見町長　名取　重治　</w:t>
      </w:r>
      <w:r w:rsidR="00E61BF7">
        <w:rPr>
          <w:rFonts w:hint="eastAsia"/>
        </w:rPr>
        <w:t>様</w:t>
      </w:r>
    </w:p>
    <w:p w:rsidR="00E61BF7" w:rsidRPr="008C06D9" w:rsidRDefault="008C06D9" w:rsidP="008C06D9">
      <w:pPr>
        <w:ind w:right="840" w:firstLineChars="2450" w:firstLine="12838"/>
      </w:pPr>
      <w:r w:rsidRPr="008C06D9">
        <w:rPr>
          <w:rFonts w:hint="eastAsia"/>
          <w:spacing w:val="157"/>
          <w:kern w:val="0"/>
          <w:fitText w:val="1260" w:id="-1286306816"/>
        </w:rPr>
        <w:t>入札</w:t>
      </w:r>
      <w:r w:rsidRPr="008C06D9">
        <w:rPr>
          <w:rFonts w:hint="eastAsia"/>
          <w:spacing w:val="1"/>
          <w:kern w:val="0"/>
          <w:fitText w:val="1260" w:id="-1286306816"/>
        </w:rPr>
        <w:t>人</w:t>
      </w:r>
    </w:p>
    <w:p w:rsidR="00221EA3" w:rsidRDefault="00221EA3" w:rsidP="008C06D9">
      <w:pPr>
        <w:ind w:leftChars="100" w:left="210" w:rightChars="400" w:right="840" w:firstLineChars="2330" w:firstLine="4893"/>
        <w:rPr>
          <w:kern w:val="0"/>
        </w:rPr>
      </w:pPr>
      <w:r>
        <w:rPr>
          <w:rFonts w:hint="eastAsia"/>
          <w:kern w:val="0"/>
        </w:rPr>
        <w:t>入　 札 　人</w:t>
      </w:r>
    </w:p>
    <w:p w:rsidR="008C06D9" w:rsidRPr="008C06D9" w:rsidRDefault="008C06D9" w:rsidP="008C06D9">
      <w:pPr>
        <w:ind w:leftChars="100" w:left="210" w:rightChars="400" w:right="840" w:firstLineChars="2330" w:firstLine="4893"/>
      </w:pPr>
      <w:r w:rsidRPr="00221EA3">
        <w:rPr>
          <w:rFonts w:hint="eastAsia"/>
          <w:kern w:val="0"/>
          <w:fitText w:val="1260" w:id="-1286307328"/>
        </w:rPr>
        <w:t>住　　　　所</w:t>
      </w:r>
    </w:p>
    <w:p w:rsidR="008C06D9" w:rsidRDefault="008C06D9" w:rsidP="008C06D9">
      <w:pPr>
        <w:ind w:leftChars="100" w:left="210" w:rightChars="200" w:right="420" w:firstLineChars="2330" w:firstLine="4893"/>
      </w:pPr>
      <w:r w:rsidRPr="00221EA3">
        <w:rPr>
          <w:rFonts w:hint="eastAsia"/>
          <w:kern w:val="0"/>
          <w:fitText w:val="1260" w:id="-1286307327"/>
        </w:rPr>
        <w:t>商号又は名称</w:t>
      </w:r>
    </w:p>
    <w:p w:rsidR="00E61BF7" w:rsidRPr="008C06D9" w:rsidRDefault="008C06D9" w:rsidP="008C06D9">
      <w:pPr>
        <w:ind w:right="-1" w:firstLineChars="1947" w:firstLine="5101"/>
      </w:pPr>
      <w:r w:rsidRPr="008C06D9">
        <w:rPr>
          <w:rFonts w:hint="eastAsia"/>
          <w:spacing w:val="26"/>
          <w:kern w:val="0"/>
          <w:fitText w:val="1260" w:id="-1286307326"/>
        </w:rPr>
        <w:t>代表者氏</w:t>
      </w:r>
      <w:r w:rsidRPr="008C06D9">
        <w:rPr>
          <w:rFonts w:hint="eastAsia"/>
          <w:spacing w:val="1"/>
          <w:kern w:val="0"/>
          <w:fitText w:val="1260" w:id="-1286307326"/>
        </w:rPr>
        <w:t>名</w:t>
      </w:r>
      <w:r>
        <w:rPr>
          <w:rFonts w:hint="eastAsia"/>
          <w:kern w:val="0"/>
        </w:rPr>
        <w:t xml:space="preserve">　　　　　　　　　印</w:t>
      </w:r>
    </w:p>
    <w:p w:rsidR="00E61BF7" w:rsidRPr="008C06D9" w:rsidRDefault="00E61BF7" w:rsidP="00E61BF7">
      <w:pPr>
        <w:overflowPunct w:val="0"/>
        <w:autoSpaceDE w:val="0"/>
        <w:autoSpaceDN w:val="0"/>
        <w:jc w:val="right"/>
      </w:pPr>
    </w:p>
    <w:p w:rsidR="00E61BF7" w:rsidRDefault="00E61BF7" w:rsidP="00E61BF7">
      <w:pPr>
        <w:wordWrap w:val="0"/>
        <w:autoSpaceDE w:val="0"/>
        <w:autoSpaceDN w:val="0"/>
        <w:ind w:left="170" w:right="170"/>
      </w:pPr>
    </w:p>
    <w:p w:rsidR="00E61BF7" w:rsidRDefault="00E61BF7" w:rsidP="00E61BF7">
      <w:pPr>
        <w:wordWrap w:val="0"/>
        <w:autoSpaceDE w:val="0"/>
        <w:autoSpaceDN w:val="0"/>
        <w:spacing w:line="360" w:lineRule="auto"/>
        <w:ind w:left="170" w:right="170"/>
      </w:pPr>
      <w:r>
        <w:rPr>
          <w:rFonts w:hint="eastAsia"/>
        </w:rPr>
        <w:t xml:space="preserve">　縦覧に供せられた設計図書及び仕様書、入札心得並びに現場を熟覧のうえ、下記のとおり入札します。</w:t>
      </w:r>
    </w:p>
    <w:p w:rsidR="00E61BF7" w:rsidRPr="00E61BF7" w:rsidRDefault="00E61BF7" w:rsidP="00E61BF7">
      <w:pPr>
        <w:overflowPunct w:val="0"/>
        <w:autoSpaceDE w:val="0"/>
        <w:autoSpaceDN w:val="0"/>
        <w:jc w:val="center"/>
      </w:pPr>
    </w:p>
    <w:p w:rsidR="00E61BF7" w:rsidRDefault="00E61BF7" w:rsidP="00E61BF7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61BF7" w:rsidRDefault="00E61BF7" w:rsidP="00E61BF7">
      <w:pPr>
        <w:overflowPunct w:val="0"/>
        <w:autoSpaceDE w:val="0"/>
        <w:autoSpaceDN w:val="0"/>
        <w:jc w:val="center"/>
      </w:pPr>
    </w:p>
    <w:p w:rsidR="00E61BF7" w:rsidRDefault="00E61BF7" w:rsidP="00E61BF7">
      <w:pPr>
        <w:overflowPunct w:val="0"/>
        <w:autoSpaceDE w:val="0"/>
        <w:autoSpaceDN w:val="0"/>
        <w:jc w:val="left"/>
      </w:pPr>
      <w:r>
        <w:rPr>
          <w:rFonts w:hint="eastAsia"/>
        </w:rPr>
        <w:t>公告番号（指名番号）</w:t>
      </w:r>
      <w:r w:rsidR="0008010C">
        <w:rPr>
          <w:rFonts w:hint="eastAsia"/>
        </w:rPr>
        <w:t>【　　　　　　】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61BF7" w:rsidTr="00E61BF7">
        <w:trPr>
          <w:trHeight w:val="1134"/>
        </w:trPr>
        <w:tc>
          <w:tcPr>
            <w:tcW w:w="2689" w:type="dxa"/>
          </w:tcPr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  <w:r w:rsidRPr="00221EA3">
              <w:rPr>
                <w:rFonts w:hint="eastAsia"/>
                <w:kern w:val="0"/>
              </w:rPr>
              <w:t>件</w:t>
            </w:r>
            <w:r w:rsidR="00221EA3">
              <w:rPr>
                <w:rFonts w:hint="eastAsia"/>
                <w:kern w:val="0"/>
              </w:rPr>
              <w:t xml:space="preserve">                 </w:t>
            </w:r>
            <w:r w:rsidRPr="00221EA3">
              <w:rPr>
                <w:rFonts w:hint="eastAsia"/>
                <w:kern w:val="0"/>
              </w:rPr>
              <w:t>名</w:t>
            </w: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5805" w:type="dxa"/>
          </w:tcPr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</w:tc>
      </w:tr>
      <w:tr w:rsidR="00E61BF7" w:rsidTr="00E61BF7">
        <w:trPr>
          <w:trHeight w:val="1122"/>
        </w:trPr>
        <w:tc>
          <w:tcPr>
            <w:tcW w:w="2689" w:type="dxa"/>
          </w:tcPr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  <w:r w:rsidRPr="00221EA3">
              <w:rPr>
                <w:rFonts w:hint="eastAsia"/>
                <w:kern w:val="0"/>
              </w:rPr>
              <w:t>工事（業務、納入）場所</w:t>
            </w: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5805" w:type="dxa"/>
          </w:tcPr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P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</w:tc>
      </w:tr>
      <w:tr w:rsidR="00E61BF7" w:rsidTr="00E61BF7">
        <w:trPr>
          <w:trHeight w:val="1124"/>
        </w:trPr>
        <w:tc>
          <w:tcPr>
            <w:tcW w:w="2689" w:type="dxa"/>
          </w:tcPr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</w:t>
            </w:r>
            <w:r w:rsidR="00221EA3">
              <w:rPr>
                <w:rFonts w:hint="eastAsia"/>
              </w:rPr>
              <w:t xml:space="preserve"> </w:t>
            </w:r>
            <w:r w:rsidR="00221EA3">
              <w:t xml:space="preserve">   </w:t>
            </w:r>
            <w:r w:rsidR="00221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 w:rsidR="00221EA3">
              <w:rPr>
                <w:rFonts w:hint="eastAsia"/>
              </w:rPr>
              <w:t xml:space="preserve"> </w:t>
            </w:r>
            <w:r w:rsidR="00221EA3">
              <w:t xml:space="preserve">  </w:t>
            </w:r>
            <w:r w:rsidR="00221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21EA3">
              <w:rPr>
                <w:rFonts w:hint="eastAsia"/>
              </w:rPr>
              <w:t xml:space="preserve"> </w:t>
            </w:r>
            <w:r w:rsidR="00221EA3">
              <w:t xml:space="preserve">  </w:t>
            </w:r>
            <w:r w:rsidR="00221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5805" w:type="dxa"/>
          </w:tcPr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</w:tc>
      </w:tr>
      <w:tr w:rsidR="00E61BF7" w:rsidTr="00E61BF7">
        <w:trPr>
          <w:trHeight w:val="1278"/>
        </w:trPr>
        <w:tc>
          <w:tcPr>
            <w:tcW w:w="2689" w:type="dxa"/>
          </w:tcPr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</w:t>
            </w:r>
            <w:r w:rsidR="00221EA3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考</w:t>
            </w: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5805" w:type="dxa"/>
          </w:tcPr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  <w:p w:rsidR="00E61BF7" w:rsidRDefault="00E61BF7" w:rsidP="00E61BF7">
            <w:pPr>
              <w:overflowPunct w:val="0"/>
              <w:autoSpaceDE w:val="0"/>
              <w:autoSpaceDN w:val="0"/>
              <w:jc w:val="center"/>
            </w:pPr>
          </w:p>
        </w:tc>
      </w:tr>
    </w:tbl>
    <w:p w:rsidR="00E61BF7" w:rsidRPr="00E61BF7" w:rsidRDefault="00E61BF7" w:rsidP="00E61BF7">
      <w:pPr>
        <w:overflowPunct w:val="0"/>
        <w:autoSpaceDE w:val="0"/>
        <w:autoSpaceDN w:val="0"/>
        <w:jc w:val="right"/>
      </w:pPr>
    </w:p>
    <w:sectPr w:rsidR="00E61BF7" w:rsidRPr="00E61B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7F" w:rsidRDefault="00CD187F" w:rsidP="00E16725">
      <w:r>
        <w:separator/>
      </w:r>
    </w:p>
  </w:endnote>
  <w:endnote w:type="continuationSeparator" w:id="0">
    <w:p w:rsidR="00CD187F" w:rsidRDefault="00CD187F" w:rsidP="00E1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7F" w:rsidRDefault="00CD187F" w:rsidP="00E16725">
      <w:r>
        <w:separator/>
      </w:r>
    </w:p>
  </w:footnote>
  <w:footnote w:type="continuationSeparator" w:id="0">
    <w:p w:rsidR="00CD187F" w:rsidRDefault="00CD187F" w:rsidP="00E1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F"/>
    <w:rsid w:val="0008010C"/>
    <w:rsid w:val="00221EA3"/>
    <w:rsid w:val="00573CE8"/>
    <w:rsid w:val="007B10ED"/>
    <w:rsid w:val="008C06D9"/>
    <w:rsid w:val="00B21D56"/>
    <w:rsid w:val="00CD187F"/>
    <w:rsid w:val="00E16725"/>
    <w:rsid w:val="00E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01D9CA-D67A-42D8-8264-3F04E847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E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C06D9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21</TotalTime>
  <Pages>1</Pages>
  <Words>127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飯田　侑</cp:lastModifiedBy>
  <cp:revision>8</cp:revision>
  <dcterms:created xsi:type="dcterms:W3CDTF">2023-03-07T07:02:00Z</dcterms:created>
  <dcterms:modified xsi:type="dcterms:W3CDTF">2023-03-25T06:27:00Z</dcterms:modified>
</cp:coreProperties>
</file>