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46" w:rsidRDefault="00B1754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100</w:t>
      </w:r>
      <w:r>
        <w:rPr>
          <w:rFonts w:hint="eastAsia"/>
        </w:rPr>
        <w:t>号の</w:t>
      </w:r>
      <w:r w:rsidR="00EC15C0">
        <w:rPr>
          <w:rFonts w:hint="eastAsia"/>
        </w:rPr>
        <w:t>3</w:t>
      </w:r>
    </w:p>
    <w:p w:rsidR="00B17546" w:rsidRDefault="00B17546">
      <w:pPr>
        <w:wordWrap w:val="0"/>
        <w:overflowPunct w:val="0"/>
        <w:autoSpaceDE w:val="0"/>
        <w:autoSpaceDN w:val="0"/>
      </w:pPr>
    </w:p>
    <w:p w:rsidR="00B17546" w:rsidRDefault="00B17546">
      <w:pPr>
        <w:wordWrap w:val="0"/>
        <w:overflowPunct w:val="0"/>
        <w:autoSpaceDE w:val="0"/>
        <w:autoSpaceDN w:val="0"/>
      </w:pPr>
    </w:p>
    <w:p w:rsidR="00B17546" w:rsidRDefault="00B1754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工程</w:t>
      </w:r>
      <w:r>
        <w:rPr>
          <w:rFonts w:hint="eastAsia"/>
        </w:rPr>
        <w:t>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107"/>
        <w:gridCol w:w="179"/>
        <w:gridCol w:w="287"/>
        <w:gridCol w:w="286"/>
        <w:gridCol w:w="286"/>
        <w:gridCol w:w="286"/>
        <w:gridCol w:w="286"/>
        <w:gridCol w:w="286"/>
        <w:gridCol w:w="287"/>
        <w:gridCol w:w="1456"/>
      </w:tblGrid>
      <w:tr w:rsidR="00B17546">
        <w:trPr>
          <w:cantSplit/>
          <w:trHeight w:val="848"/>
        </w:trPr>
        <w:tc>
          <w:tcPr>
            <w:tcW w:w="1904" w:type="dxa"/>
            <w:vAlign w:val="center"/>
          </w:tcPr>
          <w:p w:rsidR="00B17546" w:rsidRDefault="00B17546" w:rsidP="008C7A52">
            <w:pPr>
              <w:pStyle w:val="aa"/>
              <w:jc w:val="center"/>
            </w:pPr>
            <w:r>
              <w:rPr>
                <w:rFonts w:hint="eastAsia"/>
              </w:rPr>
              <w:t>工事</w:t>
            </w:r>
            <w:r w:rsidR="008C7A52">
              <w:rPr>
                <w:rFonts w:hint="eastAsia"/>
              </w:rPr>
              <w:t>（業務）</w:t>
            </w:r>
            <w:r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11"/>
            <w:vAlign w:val="center"/>
          </w:tcPr>
          <w:p w:rsidR="00B17546" w:rsidRDefault="00B17546" w:rsidP="008C7A52">
            <w:pPr>
              <w:pStyle w:val="aa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gridSpan w:val="5"/>
            <w:vAlign w:val="center"/>
          </w:tcPr>
          <w:p w:rsidR="00B17546" w:rsidRDefault="00B17546" w:rsidP="008C7A52">
            <w:pPr>
              <w:pStyle w:val="aa"/>
              <w:jc w:val="center"/>
            </w:pPr>
            <w:r>
              <w:rPr>
                <w:rFonts w:hint="eastAsia"/>
              </w:rPr>
              <w:t>工事</w:t>
            </w:r>
            <w:r w:rsidR="008C7A52">
              <w:rPr>
                <w:rFonts w:hint="eastAsia"/>
              </w:rPr>
              <w:t>（業務）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2315" w:type="dxa"/>
            <w:gridSpan w:val="4"/>
            <w:vAlign w:val="center"/>
          </w:tcPr>
          <w:p w:rsidR="00B17546" w:rsidRDefault="00B17546" w:rsidP="008C7A52">
            <w:pPr>
              <w:pStyle w:val="aa"/>
              <w:ind w:firstLineChars="100" w:firstLine="210"/>
            </w:pPr>
            <w:r>
              <w:rPr>
                <w:rFonts w:hint="eastAsia"/>
              </w:rPr>
              <w:t>富士見町</w:t>
            </w:r>
          </w:p>
        </w:tc>
      </w:tr>
      <w:tr w:rsidR="00B17546">
        <w:trPr>
          <w:cantSplit/>
          <w:trHeight w:val="581"/>
        </w:trPr>
        <w:tc>
          <w:tcPr>
            <w:tcW w:w="1904" w:type="dxa"/>
            <w:tcBorders>
              <w:bottom w:val="nil"/>
            </w:tcBorders>
            <w:vAlign w:val="center"/>
          </w:tcPr>
          <w:p w:rsidR="00B17546" w:rsidRDefault="008C7A52" w:rsidP="008C7A52">
            <w:pPr>
              <w:pStyle w:val="aa"/>
              <w:jc w:val="center"/>
            </w:pPr>
            <w:r>
              <w:rPr>
                <w:rFonts w:hint="eastAsia"/>
              </w:rPr>
              <w:t>工期（履行期間）</w:t>
            </w:r>
          </w:p>
        </w:tc>
        <w:tc>
          <w:tcPr>
            <w:tcW w:w="2968" w:type="dxa"/>
            <w:gridSpan w:val="11"/>
            <w:vAlign w:val="center"/>
          </w:tcPr>
          <w:p w:rsidR="00B17546" w:rsidRDefault="008C7A52" w:rsidP="008C7A52">
            <w:pPr>
              <w:pStyle w:val="aa"/>
              <w:ind w:firstLineChars="100" w:firstLine="210"/>
            </w:pPr>
            <w:r>
              <w:rPr>
                <w:rFonts w:hint="eastAsia"/>
              </w:rPr>
              <w:t xml:space="preserve">自　　　　</w:t>
            </w:r>
            <w:r w:rsidR="00B17546">
              <w:rPr>
                <w:rFonts w:hint="eastAsia"/>
              </w:rPr>
              <w:t>年　　月　　日</w:t>
            </w:r>
          </w:p>
          <w:p w:rsidR="00B17546" w:rsidRDefault="008C7A52" w:rsidP="008C7A52">
            <w:pPr>
              <w:pStyle w:val="aa"/>
              <w:ind w:firstLineChars="100" w:firstLine="210"/>
            </w:pPr>
            <w:r>
              <w:rPr>
                <w:rFonts w:hint="eastAsia"/>
              </w:rPr>
              <w:t xml:space="preserve">至　　　　</w:t>
            </w:r>
            <w:r w:rsidR="00B17546">
              <w:rPr>
                <w:rFonts w:hint="eastAsia"/>
              </w:rPr>
              <w:t>年　　月　　日</w:t>
            </w:r>
          </w:p>
        </w:tc>
        <w:tc>
          <w:tcPr>
            <w:tcW w:w="1324" w:type="dxa"/>
            <w:gridSpan w:val="5"/>
            <w:vAlign w:val="center"/>
          </w:tcPr>
          <w:p w:rsidR="00B17546" w:rsidRDefault="00B17546" w:rsidP="008C7A52">
            <w:pPr>
              <w:pStyle w:val="aa"/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2315" w:type="dxa"/>
            <w:gridSpan w:val="4"/>
            <w:vAlign w:val="center"/>
          </w:tcPr>
          <w:p w:rsidR="00B17546" w:rsidRDefault="008C7A52" w:rsidP="008C7A52">
            <w:pPr>
              <w:pStyle w:val="aa"/>
              <w:ind w:firstLineChars="100" w:firstLine="210"/>
            </w:pPr>
            <w:r>
              <w:rPr>
                <w:rFonts w:hint="eastAsia"/>
              </w:rPr>
              <w:t xml:space="preserve">金　　　　</w:t>
            </w:r>
            <w:r w:rsidR="00BC6A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17546">
              <w:rPr>
                <w:rFonts w:hint="eastAsia"/>
              </w:rPr>
              <w:t>円</w:t>
            </w:r>
          </w:p>
        </w:tc>
      </w:tr>
      <w:tr w:rsidR="00B17546">
        <w:trPr>
          <w:cantSplit/>
          <w:trHeight w:val="371"/>
        </w:trPr>
        <w:tc>
          <w:tcPr>
            <w:tcW w:w="1904" w:type="dxa"/>
            <w:tcBorders>
              <w:tl2br w:val="single" w:sz="4" w:space="0" w:color="auto"/>
            </w:tcBorders>
            <w:vAlign w:val="bottom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工種　　　</w:t>
            </w:r>
            <w:r>
              <w:rPr>
                <w:rFonts w:hint="eastAsia"/>
                <w:position w:val="8"/>
              </w:rPr>
              <w:t>月別</w:t>
            </w:r>
          </w:p>
        </w:tc>
        <w:tc>
          <w:tcPr>
            <w:tcW w:w="858" w:type="dxa"/>
            <w:gridSpan w:val="3"/>
            <w:tcBorders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9" w:type="dxa"/>
            <w:gridSpan w:val="3"/>
            <w:tcBorders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8" w:type="dxa"/>
            <w:gridSpan w:val="3"/>
            <w:tcBorders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9" w:type="dxa"/>
            <w:gridSpan w:val="4"/>
            <w:tcBorders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8" w:type="dxa"/>
            <w:gridSpan w:val="3"/>
            <w:tcBorders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9" w:type="dxa"/>
            <w:gridSpan w:val="3"/>
            <w:tcBorders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56" w:type="dxa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7546">
        <w:trPr>
          <w:cantSplit/>
          <w:trHeight w:hRule="exact" w:val="44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B17546">
        <w:trPr>
          <w:cantSplit/>
          <w:trHeight w:hRule="exact" w:val="120"/>
        </w:trPr>
        <w:tc>
          <w:tcPr>
            <w:tcW w:w="1904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Merge/>
            <w:vAlign w:val="center"/>
          </w:tcPr>
          <w:p w:rsidR="00B17546" w:rsidRDefault="00B175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8C7A52" w:rsidRDefault="00B175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:rsidR="00B17546" w:rsidRDefault="00B17546">
      <w:pPr>
        <w:wordWrap w:val="0"/>
        <w:overflowPunct w:val="0"/>
        <w:autoSpaceDE w:val="0"/>
        <w:autoSpaceDN w:val="0"/>
      </w:pPr>
      <w:r>
        <w:rPr>
          <w:rFonts w:hint="eastAsia"/>
        </w:rPr>
        <w:t>上記のとおり施工</w:t>
      </w:r>
      <w:r w:rsidR="00771B5E">
        <w:rPr>
          <w:rFonts w:hint="eastAsia"/>
        </w:rPr>
        <w:t>（業務）</w:t>
      </w:r>
      <w:r>
        <w:rPr>
          <w:rFonts w:hint="eastAsia"/>
        </w:rPr>
        <w:t>いたします。</w:t>
      </w:r>
    </w:p>
    <w:p w:rsidR="00B17546" w:rsidRDefault="008C7A52" w:rsidP="008C7A52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>年　　月　　日</w:t>
      </w:r>
    </w:p>
    <w:p w:rsidR="00B17546" w:rsidRDefault="00B17546" w:rsidP="00BC6ABA">
      <w:pPr>
        <w:overflowPunct w:val="0"/>
        <w:autoSpaceDE w:val="0"/>
        <w:autoSpaceDN w:val="0"/>
        <w:jc w:val="left"/>
      </w:pPr>
      <w:r w:rsidRPr="00BC6ABA">
        <w:rPr>
          <w:rFonts w:hint="eastAsia"/>
          <w:kern w:val="0"/>
          <w:fitText w:val="1050" w:id="-1286287616"/>
        </w:rPr>
        <w:t>富士見町</w:t>
      </w:r>
      <w:r w:rsidR="008C7A52" w:rsidRPr="00BC6ABA">
        <w:rPr>
          <w:rFonts w:hint="eastAsia"/>
          <w:kern w:val="0"/>
          <w:fitText w:val="1050" w:id="-1286287616"/>
        </w:rPr>
        <w:t>長</w:t>
      </w:r>
      <w:r w:rsidR="008C7A52">
        <w:rPr>
          <w:rFonts w:hint="eastAsia"/>
        </w:rPr>
        <w:t xml:space="preserve">　　     </w:t>
      </w:r>
      <w:r w:rsidR="00BC6ABA">
        <w:rPr>
          <w:rFonts w:hint="eastAsia"/>
        </w:rPr>
        <w:t xml:space="preserve">　　　　　</w:t>
      </w:r>
      <w:bookmarkStart w:id="0" w:name="_GoBack"/>
      <w:bookmarkEnd w:id="0"/>
      <w:r w:rsidR="008C7A52">
        <w:rPr>
          <w:rFonts w:hint="eastAsia"/>
        </w:rPr>
        <w:t xml:space="preserve"> 様</w:t>
      </w:r>
    </w:p>
    <w:p w:rsidR="008C7A52" w:rsidRDefault="008C7A52" w:rsidP="008C7A52">
      <w:pPr>
        <w:overflowPunct w:val="0"/>
        <w:autoSpaceDE w:val="0"/>
        <w:autoSpaceDN w:val="0"/>
        <w:ind w:right="420"/>
        <w:jc w:val="right"/>
      </w:pPr>
    </w:p>
    <w:p w:rsidR="002A7820" w:rsidRDefault="002A7820" w:rsidP="002A782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　　　　所　　　　　　　　</w:t>
      </w:r>
    </w:p>
    <w:p w:rsidR="002A7820" w:rsidRDefault="002A7820" w:rsidP="002A7820">
      <w:pPr>
        <w:wordWrap w:val="0"/>
        <w:overflowPunct w:val="0"/>
        <w:autoSpaceDE w:val="0"/>
        <w:autoSpaceDN w:val="0"/>
        <w:ind w:right="1260" w:firstLineChars="1700" w:firstLine="3570"/>
      </w:pPr>
      <w:r>
        <w:rPr>
          <w:rFonts w:hint="eastAsia"/>
        </w:rPr>
        <w:t xml:space="preserve">受注者（受託者）商号又は名称　　　　</w:t>
      </w:r>
    </w:p>
    <w:p w:rsidR="002A7820" w:rsidRDefault="002A7820" w:rsidP="002A7820">
      <w:pPr>
        <w:wordWrap w:val="0"/>
        <w:overflowPunct w:val="0"/>
        <w:autoSpaceDE w:val="0"/>
        <w:autoSpaceDN w:val="0"/>
        <w:ind w:firstLineChars="1950" w:firstLine="5109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>名</w:t>
      </w:r>
      <w:r w:rsidR="00BC6ABA">
        <w:rPr>
          <w:rFonts w:hint="eastAsia"/>
        </w:rPr>
        <w:t xml:space="preserve">　　　　　　　　印</w:t>
      </w:r>
    </w:p>
    <w:p w:rsidR="008C7A52" w:rsidRDefault="008C7A52" w:rsidP="008C7A52">
      <w:pPr>
        <w:overflowPunct w:val="0"/>
        <w:autoSpaceDE w:val="0"/>
        <w:autoSpaceDN w:val="0"/>
        <w:ind w:right="420"/>
        <w:jc w:val="right"/>
      </w:pPr>
    </w:p>
    <w:p w:rsidR="00B17546" w:rsidRDefault="00B17546">
      <w:pPr>
        <w:wordWrap w:val="0"/>
        <w:overflowPunct w:val="0"/>
        <w:autoSpaceDE w:val="0"/>
        <w:autoSpaceDN w:val="0"/>
        <w:ind w:left="1050" w:hanging="1050"/>
      </w:pPr>
    </w:p>
    <w:sectPr w:rsidR="00B175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46" w:rsidRDefault="00B17546" w:rsidP="00E16725">
      <w:r>
        <w:separator/>
      </w:r>
    </w:p>
  </w:endnote>
  <w:endnote w:type="continuationSeparator" w:id="0">
    <w:p w:rsidR="00B17546" w:rsidRDefault="00B17546" w:rsidP="00E1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46" w:rsidRDefault="00B17546" w:rsidP="00E16725">
      <w:r>
        <w:separator/>
      </w:r>
    </w:p>
  </w:footnote>
  <w:footnote w:type="continuationSeparator" w:id="0">
    <w:p w:rsidR="00B17546" w:rsidRDefault="00B17546" w:rsidP="00E1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46"/>
    <w:rsid w:val="002A7820"/>
    <w:rsid w:val="00771B5E"/>
    <w:rsid w:val="008C7A52"/>
    <w:rsid w:val="00A20C5F"/>
    <w:rsid w:val="00B17546"/>
    <w:rsid w:val="00BC6ABA"/>
    <w:rsid w:val="00E16725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75D7"/>
  <w14:defaultImageDpi w14:val="0"/>
  <w15:docId w15:val="{1FF6D29E-7628-47D7-B89E-377C571D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 Spacing"/>
    <w:uiPriority w:val="1"/>
    <w:qFormat/>
    <w:rsid w:val="008C7A52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6</TotalTime>
  <Pages>1</Pages>
  <Words>113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飯田　侑</cp:lastModifiedBy>
  <cp:revision>7</cp:revision>
  <dcterms:created xsi:type="dcterms:W3CDTF">2023-03-08T10:05:00Z</dcterms:created>
  <dcterms:modified xsi:type="dcterms:W3CDTF">2023-03-10T10:16:00Z</dcterms:modified>
</cp:coreProperties>
</file>