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FF" w:rsidRDefault="005966F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966FF" w:rsidRDefault="005966FF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5966FF" w:rsidRDefault="005966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行政文書開示請求</w:t>
      </w:r>
      <w:r>
        <w:rPr>
          <w:rFonts w:hint="eastAsia"/>
        </w:rPr>
        <w:t>書</w:t>
      </w:r>
    </w:p>
    <w:p w:rsidR="005966FF" w:rsidRDefault="005966FF">
      <w:pPr>
        <w:wordWrap w:val="0"/>
        <w:overflowPunct w:val="0"/>
        <w:autoSpaceDE w:val="0"/>
        <w:autoSpaceDN w:val="0"/>
        <w:ind w:right="420"/>
        <w:jc w:val="right"/>
      </w:pPr>
    </w:p>
    <w:p w:rsidR="005966FF" w:rsidRDefault="005966F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5966FF" w:rsidRDefault="005966FF">
      <w:pPr>
        <w:wordWrap w:val="0"/>
        <w:overflowPunct w:val="0"/>
        <w:autoSpaceDE w:val="0"/>
        <w:autoSpaceDN w:val="0"/>
      </w:pPr>
    </w:p>
    <w:p w:rsidR="005966FF" w:rsidRDefault="005966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実施機関名</w:t>
      </w:r>
      <w:r>
        <w:t>)</w:t>
      </w:r>
    </w:p>
    <w:p w:rsidR="005966FF" w:rsidRDefault="005966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5966FF" w:rsidRDefault="005966FF">
      <w:pPr>
        <w:wordWrap w:val="0"/>
        <w:overflowPunct w:val="0"/>
        <w:autoSpaceDE w:val="0"/>
        <w:autoSpaceDN w:val="0"/>
        <w:ind w:right="420"/>
        <w:jc w:val="right"/>
      </w:pPr>
    </w:p>
    <w:p w:rsidR="005966FF" w:rsidRDefault="005966FF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法人にあつては事務所等の所在地</w:t>
      </w:r>
      <w:r>
        <w:t>)</w:t>
      </w:r>
      <w:r>
        <w:rPr>
          <w:rFonts w:hint="eastAsia"/>
        </w:rPr>
        <w:t xml:space="preserve">　　　　</w:t>
      </w:r>
    </w:p>
    <w:p w:rsidR="005966FF" w:rsidRDefault="005966FF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 xml:space="preserve">〒　　　　　　　　　　　　　　　　　</w:t>
      </w:r>
    </w:p>
    <w:p w:rsidR="005966FF" w:rsidRDefault="005966FF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5966FF" w:rsidRDefault="005966FF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t>(</w:t>
      </w:r>
      <w:r>
        <w:rPr>
          <w:rFonts w:hint="eastAsia"/>
        </w:rPr>
        <w:t>法人にあつてはその名称及び代表者の氏名</w:t>
      </w:r>
      <w:r>
        <w:t>)</w:t>
      </w:r>
    </w:p>
    <w:p w:rsidR="005966FF" w:rsidRDefault="005966FF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</w:p>
    <w:p w:rsidR="005966FF" w:rsidRDefault="005966FF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―　　　　　　　</w:t>
      </w:r>
    </w:p>
    <w:p w:rsidR="005966FF" w:rsidRDefault="005966FF">
      <w:pPr>
        <w:wordWrap w:val="0"/>
        <w:overflowPunct w:val="0"/>
        <w:autoSpaceDE w:val="0"/>
        <w:autoSpaceDN w:val="0"/>
      </w:pPr>
    </w:p>
    <w:p w:rsidR="005966FF" w:rsidRDefault="005966F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富士見町情報公開条例第</w:t>
      </w:r>
      <w:r>
        <w:t>11</w:t>
      </w:r>
      <w:r>
        <w:rPr>
          <w:rFonts w:hint="eastAsia"/>
        </w:rPr>
        <w:t>条の規定により、次のとおり開示を請求します。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6789"/>
      </w:tblGrid>
      <w:tr w:rsidR="0059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736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789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□閲覧　　□視聴　　□写しの交付　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</w:tc>
      </w:tr>
      <w:tr w:rsidR="0059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請求に係</w:t>
            </w:r>
            <w:r>
              <w:rPr>
                <w:rFonts w:hint="eastAsia"/>
              </w:rPr>
              <w:t>る行政文書の内容</w:t>
            </w:r>
          </w:p>
        </w:tc>
        <w:tc>
          <w:tcPr>
            <w:tcW w:w="6789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789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736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89" w:type="dxa"/>
            <w:vAlign w:val="center"/>
          </w:tcPr>
          <w:p w:rsidR="005966FF" w:rsidRDefault="005966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66FF" w:rsidRDefault="005966FF">
      <w:pPr>
        <w:wordWrap w:val="0"/>
        <w:overflowPunct w:val="0"/>
        <w:autoSpaceDE w:val="0"/>
        <w:autoSpaceDN w:val="0"/>
      </w:pPr>
    </w:p>
    <w:sectPr w:rsidR="005966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FF" w:rsidRDefault="005966FF">
      <w:r>
        <w:separator/>
      </w:r>
    </w:p>
  </w:endnote>
  <w:endnote w:type="continuationSeparator" w:id="0">
    <w:p w:rsidR="005966FF" w:rsidRDefault="0059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FF" w:rsidRDefault="005966FF">
      <w:r>
        <w:separator/>
      </w:r>
    </w:p>
  </w:footnote>
  <w:footnote w:type="continuationSeparator" w:id="0">
    <w:p w:rsidR="005966FF" w:rsidRDefault="0059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FF"/>
    <w:rsid w:val="005966FF"/>
    <w:rsid w:val="009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3B0B28-A712-4324-B41D-90644A43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小池　貴之</cp:lastModifiedBy>
  <cp:revision>2</cp:revision>
  <dcterms:created xsi:type="dcterms:W3CDTF">2019-08-14T04:24:00Z</dcterms:created>
  <dcterms:modified xsi:type="dcterms:W3CDTF">2019-08-14T04:24:00Z</dcterms:modified>
</cp:coreProperties>
</file>