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82" w:rsidRDefault="009A4FD1">
      <w:pPr>
        <w:spacing w:line="120" w:lineRule="exact"/>
        <w:rPr>
          <w:rFonts w:ascii="ＭＳ ゴシック" w:eastAsia="ＭＳ ゴシック" w:cs="Times New Roman"/>
          <w:sz w:val="11"/>
          <w:szCs w:val="1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6478270</wp:posOffset>
                </wp:positionH>
                <wp:positionV relativeFrom="paragraph">
                  <wp:posOffset>1327150</wp:posOffset>
                </wp:positionV>
                <wp:extent cx="114300" cy="2540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BA999" id="Rectangle 2" o:spid="_x0000_s1026" style="position:absolute;left:0;text-align:left;margin-left:510.1pt;margin-top:104.5pt;width:9pt;height: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LzeQIAAPoEAAAOAAAAZHJzL2Uyb0RvYy54bWysVNtuEzEQfUfiHyy/p3vBabOrbqq2IQip&#10;QEXhAxzbm7Xw2sZ2smkR/87Ym4QUeECIffB67PHxmZkzvrza9QpthfPS6AYXZzlGQjPDpV43+POn&#10;5WSGkQ9Uc6qMFg1+FB5fzV++uBxsLUrTGcWFQwCifT3YBnch2DrLPOtET/2ZsULDZmtcTwOYbp1x&#10;RwdA71VW5vl5NhjHrTNMeA+ri3ETzxN+2woWPrStFwGpBgO3kEaXxlUcs/klrdeO2k6yPQ36Dyx6&#10;KjVceoRa0EDRxsnfoHrJnPGmDWfM9JlpW8lEigGiKfJfonnoqBUpFkiOt8c0+f8Hy95v7x2SHGpH&#10;MNK0hxp9hKxRvVYClTE/g/U1uD3Yexcj9PbOsC8eaXPbgZe4ds4MnaAcWBXRP3t2IBoejqLV8M5w&#10;QKebYFKqdq3rIyAkAe1SRR6PFRG7gBgsFgV5lUPdGGyVUwLTeAGtD2et8+GNMD2KkwY7YJ6w6fbO&#10;h9H14JK4GyX5UiqVDLde3SqHthS0sUjfHt2fuikdnbWJx0bEcQUowh1xL5JNtf5WFSXJb8pqsjyf&#10;XUzIkkwn1UU+m+RFdVOd56Qii+X3SLAgdSc5F/pOanHQXUH+rq77DhgVk5SHhgZX03KaYn/G3p8G&#10;mafvT0H2MkAbKtk3eHZ0onUs62vNIWxaByrVOM+e008FgRwc/ikrSQSx7qN+VoY/ggacgSJBOeHB&#10;gEln3BNGAzRfg/3XDXUCI/VWg46qgpDYrckg04sSDHe6szrdoZoBVIMDRuP0NowdvrFOrju4qUiJ&#10;0eYatNfKJIyoy5HVXrHQYCmC/WMQO/jUTl4/n6z5DwAAAP//AwBQSwMEFAAGAAgAAAAhAJQtZ3Ph&#10;AAAADQEAAA8AAABkcnMvZG93bnJldi54bWxMj81OwzAQhO9IvIO1SNyoXReVNsSpEFIPXCooiJ+b&#10;Ey9JIF5HsduGPj3bExxn9tPsTL4afSf2OMQ2kIHpRIFAqoJrqTbw8ry+WoCIyZKzXSA08IMRVsX5&#10;WW4zFw70hPttqgWHUMysgSalPpMyVg16GyehR+LbZxi8TSyHWrrBHjjcd1IrNZfetsQfGtvjfYPV&#10;93bnDRzje/Ww3uhl+ji+fZWvj5v59Q0ac3kx3t2CSDimPxhO9bk6FNypDDtyUXSslVaaWQNaLXnV&#10;CVGzBVslW9OZAlnk8v+K4hcAAP//AwBQSwECLQAUAAYACAAAACEAtoM4kv4AAADhAQAAEwAAAAAA&#10;AAAAAAAAAAAAAAAAW0NvbnRlbnRfVHlwZXNdLnhtbFBLAQItABQABgAIAAAAIQA4/SH/1gAAAJQB&#10;AAALAAAAAAAAAAAAAAAAAC8BAABfcmVscy8ucmVsc1BLAQItABQABgAIAAAAIQBjztLzeQIAAPoE&#10;AAAOAAAAAAAAAAAAAAAAAC4CAABkcnMvZTJvRG9jLnhtbFBLAQItABQABgAIAAAAIQCULWdz4QAA&#10;AA0BAAAPAAAAAAAAAAAAAAAAANMEAABkcnMvZG93bnJldi54bWxQSwUGAAAAAAQABADzAAAA4QUA&#10;AAAA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2363470</wp:posOffset>
                </wp:positionV>
                <wp:extent cx="114300" cy="25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97631" id="Rectangle 3" o:spid="_x0000_s1026" style="position:absolute;left:0;text-align:left;margin-left:509.65pt;margin-top:186.1pt;width:9pt;height: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VleQIAAPoEAAAOAAAAZHJzL2Uyb0RvYy54bWysVNuO0zAQfUfiHyy/d3Npum2iTVe7LUVI&#10;C6xY+ADXdhoLxza227Qg/p2x05Yu8IAQeXA89vj4zMwZ39zuO4l23DqhVY2zqxQjrqhmQm1q/Onj&#10;ajTDyHmiGJFa8RofuMO385cvbnpT8Vy3WjJuEYAoV/Wmxq33pkoSR1veEXelDVew2WjbEQ+m3STM&#10;kh7QO5nkaXqd9NoyYzXlzsHqctjE84jfNJz6903juEeyxsDNx9HGcR3GZH5Dqo0lphX0SIP8A4uO&#10;CAWXnqGWxBO0teI3qE5Qq51u/BXVXaKbRlAeY4BosvSXaJ5aYniMBZLjzDlN7v/B0ne7R4sEg9qN&#10;MVKkgxp9gKwRtZEcjUN+euMqcHsyjzZE6MyDpp8dUnrRghe/s1b3LScMWGXBP3l2IBgOjqJ1/1Yz&#10;QCdbr2Oq9o3tAiAkAe1jRQ7nivC9RxQWs6wYp1A3Clv5pIBpuIBUp7PGOv+a6w6FSY0tMI/YZPfg&#10;/OB6conctRRsJaSMht2sF9KiHQFtLON3RHeXblIFZ6XDsQFxWAGKcEfYC2Rjrb+VWV6k93k5Wl3P&#10;pqNiVUxG5TSdjdKsvC+v06IslqvvgWBWVK1gjKsHofhJd1nxd3U9dsCgmKg81Ne4nOSTGPsz9u4y&#10;yDR+fwqyEx7aUIquxrOzE6lCWV8pBmGTyhMhh3nynH4sCOTg9I9ZiSIIdR/0s9bsABqwGooE5YQH&#10;Ayattl8x6qH5auy+bInlGMk3CnRUZkURujUaxWSag2Evd9aXO0RRgKqxx2iYLvzQ4VtjxaaFm7KY&#10;GKXvQHuNiMIIuhxYHRULDRYjOD4GoYMv7ej188ma/wAAAP//AwBQSwMEFAAGAAgAAAAhABGO5qDi&#10;AAAADQEAAA8AAABkcnMvZG93bnJldi54bWxMj81OwzAQhO9IvIO1SNyoXQclNMSpEFIPXCooiJ+b&#10;Ey9JILaj2G1Dn57NCY4z+2l2plhPtmcHHEPnnYLlQgBDV3vTuUbBy/Pm6gZYiNoZ3XuHCn4wwLo8&#10;Pyt0bvzRPeFhFxtGIS7kWkEb45BzHuoWrQ4LP6Cj26cfrY4kx4abUR8p3PZcCpFyqztHH1o94H2L&#10;9fdubxWcwnv9sNnKVfw4vX1Vr4/b9DpDpS4vprtbYBGn+AfDXJ+qQ0mdKr93JrCetFiuEmIVJJmU&#10;wGZEJBlZ1WylEnhZ8P8ryl8AAAD//wMAUEsBAi0AFAAGAAgAAAAhALaDOJL+AAAA4QEAABMAAAAA&#10;AAAAAAAAAAAAAAAAAFtDb250ZW50X1R5cGVzXS54bWxQSwECLQAUAAYACAAAACEAOP0h/9YAAACU&#10;AQAACwAAAAAAAAAAAAAAAAAvAQAAX3JlbHMvLnJlbHNQSwECLQAUAAYACAAAACEA1/z1ZXkCAAD6&#10;BAAADgAAAAAAAAAAAAAAAAAuAgAAZHJzL2Uyb0RvYy54bWxQSwECLQAUAAYACAAAACEAEY7moOIA&#10;AAANAQAADwAAAAAAAAAAAAAAAADTBAAAZHJzL2Rvd25yZXYueG1sUEsFBgAAAAAEAAQA8wAAAOIF&#10;AAAAAA=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3403600</wp:posOffset>
                </wp:positionV>
                <wp:extent cx="120650" cy="254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4D03" id="Rectangle 4" o:spid="_x0000_s1026" style="position:absolute;left:0;text-align:left;margin-left:509.65pt;margin-top:268pt;width:9.5pt;height: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FYegIAAPoE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c5&#10;Rop0wNEHqBpRO8lREerTG1eB26N5sCFDZzaafnZI6WULXvzOWt23nDBAlQX/5NmBYDg4irb9W80g&#10;Otl7HUt1bGwXAkIR0DEy8nRhhB89orCY5el0ArxR2MonRRoJS0h1Pmus86+57lCY1NgC8hibHDbO&#10;ByykOrtE7FoKthZSRsPutktp0YGANlbxi/AhxWs3qYKz0uHYEHFYAYhwR9gLYCPX38osL9L7vByt&#10;p/PZqFgXk1E5S+ejNCvvy2lalMVq/T0AzIqqFYxxtRGKn3WXFX/H66kDBsVE5aG+xuUkn8Tcn6F3&#10;10mm8ftTkp3w0IZSdDWeX5xIFWh9pRikTSpPhBzmyXP4scpQg/M/ViWKIPA+6Ger2RNowGogCeiE&#10;BwMmrbZfMeqh+WrsvuyJ5RjJNwp0VGZFEbo1GsVkloNhr3e21ztEUQhVY4/RMF36ocP3xopdCzdl&#10;sTBK34H2GhGFEXQ5oDopFhosZnB6DEIHX9vR6+eTtfgBAAD//wMAUEsDBBQABgAIAAAAIQDz/nLp&#10;4gAAAA0BAAAPAAAAZHJzL2Rvd25yZXYueG1sTI/NTsMwEITvSLyDtUjcqN2mhDbEqRBSD1wqKIif&#10;mxMvSSBeR7Hbhj492xMcZ/bT7Ey+Gl0n9jiE1pOG6USBQKq8banW8PK8vlqACNGQNZ0n1PCDAVbF&#10;+VluMusP9IT7bawFh1DIjIYmxj6TMlQNOhMmvkfi26cfnIksh1rawRw43HVyplQqnWmJPzSmx/sG&#10;q+/tzmk4hvfqYb2ZLePH8e2rfH3cpPMb1PryYry7BRFxjH8wnOpzdSi4U+l3ZIPoWKvpMmFWw3WS&#10;8qoTopIFWyVbc6VAFrn8v6L4BQAA//8DAFBLAQItABQABgAIAAAAIQC2gziS/gAAAOEBAAATAAAA&#10;AAAAAAAAAAAAAAAAAABbQ29udGVudF9UeXBlc10ueG1sUEsBAi0AFAAGAAgAAAAhADj9If/WAAAA&#10;lAEAAAsAAAAAAAAAAAAAAAAALwEAAF9yZWxzLy5yZWxzUEsBAi0AFAAGAAgAAAAhAGv+QVh6AgAA&#10;+gQAAA4AAAAAAAAAAAAAAAAALgIAAGRycy9lMm9Eb2MueG1sUEsBAi0AFAAGAAgAAAAhAPP+cuni&#10;AAAADQEAAA8AAAAAAAAAAAAAAAAA1AQAAGRycy9kb3ducmV2LnhtbFBLBQYAAAAABAAEAPMAAADj&#10;BQAAAAA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6473825</wp:posOffset>
                </wp:positionH>
                <wp:positionV relativeFrom="paragraph">
                  <wp:posOffset>4455795</wp:posOffset>
                </wp:positionV>
                <wp:extent cx="120650" cy="254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B67C" id="Rectangle 5" o:spid="_x0000_s1026" style="position:absolute;left:0;text-align:left;margin-left:509.75pt;margin-top:350.85pt;width:9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0hewIAAPoEAAAOAAAAZHJzL2Uyb0RvYy54bWysVNuO0zAQfUfiHyy/t7ko6TbRpqvdliKk&#10;BVYsfIBrO42FYxvbbbog/p2x05Yu8IAQeXA89nh8Zs4ZX98ceon23DqhVYOzaYoRV1QzobYN/vRx&#10;PZlj5DxRjEiteIOfuMM3i5cvrgdT81x3WjJuEQRRrh5MgzvvTZ0kjna8J26qDVew2WrbEw+m3SbM&#10;kgGi9zLJ03SWDNoyYzXlzsHqatzEixi/bTn179vWcY9kgwGbj6ON4yaMyeKa1FtLTCfoEQb5BxQ9&#10;EQouPYdaEU/QzorfQvWCWu1066dU94luW0F5zAGyydJfsnnsiOExFyiOM+cyuf8Xlr7bP1gkGHCX&#10;YaRIDxx9gKoRtZUclaE+g3E1uD2aBxsydOZe088OKb3swIvfWquHjhMGqLLgnzw7EAwHR9FmeKsZ&#10;RCc7r2OpDq3tQ0AoAjpERp7OjPCDRxQWszydlcAbha28LNJIWELq01ljnX/NdY/CpMEWkMfYZH/v&#10;fMBC6pNLxK6lYGshZTTsdrOUFu0JaGMVvwgfUrx0kyo4Kx2OjRHHFYAId4S9ADZy/a3K8iK9y6vJ&#10;eja/mhTropxUV+l8kmbVXTVLi6pYrb8HgFlRd4Ixru6F4ifdZcXf8XrsgFExUXloaHBV5mXM/Rl6&#10;d5lkGr8/JdkLD20oRd/g+dmJ1IHWV4pB2qT2RMhxnjyHH6sMNTj9Y1WiCALvo342mj2BBqwGkoBO&#10;eDBg0mn7FaMBmq/B7suOWI6RfKNAR1VWFKFbo1GUVzkY9nJnc7lDFIVQDfYYjdOlHzt8Z6zYdnBT&#10;Fguj9C1orxVRGEGXI6qjYqHBYgbHxyB08KUdvX4+WYsfAAAA//8DAFBLAwQUAAYACAAAACEAdAXA&#10;GOIAAAANAQAADwAAAGRycy9kb3ducmV2LnhtbEyPzU7DMBCE75V4B2uRuLV2Cm3aEKdCSD1wqaAg&#10;fm5OsiSBeB3Fbhv69GxOcJzZT7Mz6WawrThi7xtHGqKZAoFUuLKhSsPL83a6AuGDodK0jlDDD3rY&#10;ZBeT1CSlO9ETHvehEhxCPjEa6hC6REpf1GiNn7kOiW+frrcmsOwrWfbmxOG2lXOlltKahvhDbTq8&#10;r7H43h+shrN/Lx62u/k6fJzfvvLXx93yJkatry6Hu1sQAYfwB8NYn6tDxp1yd6DSi5a1itYLZjXE&#10;KopBjIi6XrGVj9YiBpml8v+K7BcAAP//AwBQSwECLQAUAAYACAAAACEAtoM4kv4AAADhAQAAEwAA&#10;AAAAAAAAAAAAAAAAAAAAW0NvbnRlbnRfVHlwZXNdLnhtbFBLAQItABQABgAIAAAAIQA4/SH/1gAA&#10;AJQBAAALAAAAAAAAAAAAAAAAAC8BAABfcmVscy8ucmVsc1BLAQItABQABgAIAAAAIQBrQB0hewIA&#10;APoEAAAOAAAAAAAAAAAAAAAAAC4CAABkcnMvZTJvRG9jLnhtbFBLAQItABQABgAIAAAAIQB0BcAY&#10;4gAAAA0BAAAPAAAAAAAAAAAAAAAAANUEAABkcnMvZG93bnJldi54bWxQSwUGAAAAAAQABADzAAAA&#10;5AUAAAAA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4458970</wp:posOffset>
                </wp:positionV>
                <wp:extent cx="120650" cy="254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3734" id="Rectangle 6" o:spid="_x0000_s1026" style="position:absolute;left:0;text-align:left;margin-left:368.3pt;margin-top:351.1pt;width:9.5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NFewIAAPoEAAAOAAAAZHJzL2Uyb0RvYy54bWysVNuO0zAQfUfiHyy/d3NR2m2ipqvdLUVI&#10;C6xY+ADXdhILxza223RB/Dtjpy0t8IAQeXA89vj4zMwZL272vUQ7bp3QqsbZVYoRV1Qzodoaf/q4&#10;nswxcp4oRqRWvMbP3OGb5csXi8FUPNedloxbBCDKVYOpcee9qZLE0Y73xF1pwxVsNtr2xINp24RZ&#10;MgB6L5M8TWfJoC0zVlPuHKyuxk28jPhNw6l/3zSOeyRrDNx8HG0cN2FMlgtStZaYTtADDfIPLHoi&#10;FFx6gloRT9DWit+gekGtdrrxV1T3iW4aQXmMAaLJ0l+ieeqI4TEWSI4zpzS5/wdL3+0eLRIMagfp&#10;UaSHGn2ArBHVSo5mIT+DcRW4PZlHGyJ05kHTzw4pfd+BF7+1Vg8dJwxYZcE/uTgQDAdH0WZ4qxmg&#10;k63XMVX7xvYBEJKA9rEiz6eK8L1HFBazPJ1NgRiFrXxapLFgCamOZ411/jXXPQqTGltgHrHJ7sH5&#10;wIVUR5fIXUvB1kLKaNh2cy8t2hHQxip+kT6EeO4mVXBWOhwbEccVoAh3hL1ANtb6W5nlRXqXl5P1&#10;bH49KdbFdFJep/NJmpV35SwtymK1/h4IZkXVCca4ehCKH3WXFX9X10MHjIqJykNDjctpPo2xX7B3&#10;50Gm8ftTkL3w0IZS9DWen5xIFcr6SjEIm1SeCDnOk0v6McuQg+M/ZiWKINR91M9Gs2fQgNVQJCgn&#10;PBgw6bT9itEAzVdj92VLLMdIvlGgozIritCt0Sim1zkY9nxnc75DFAWoGnuMxum9Hzt8a6xoO7gp&#10;i4lR+ha014gojKDLkdVBsdBgMYLDYxA6+NyOXj+frOUPAAAA//8DAFBLAwQUAAYACAAAACEAppuk&#10;puEAAAALAQAADwAAAGRycy9kb3ducmV2LnhtbEyPzU7DMBCE70i8g7VI3KiDoQmEOBVC6oFLBQXx&#10;c3PiJQnE6yh229Cn7/YEt92Z0ey3xWJyvdjiGDpPGi5nCQik2tuOGg2vL8uLGxAhGrKm94QafjHA&#10;ojw9KUxu/Y6ecbuOjeASCrnR0MY45FKGukVnwswPSOx9+dGZyOvYSDuaHZe7XqokSaUzHfGF1gz4&#10;0GL9s944DfvwUT8uV+o2fu7fv6u3p1V6naHW52fT/R2IiFP8C8MRn9GhZKbKb8gG0WvIrtKUozwk&#10;SoHgRDafs1IdlVSBLAv5/4fyAAAA//8DAFBLAQItABQABgAIAAAAIQC2gziS/gAAAOEBAAATAAAA&#10;AAAAAAAAAAAAAAAAAABbQ29udGVudF9UeXBlc10ueG1sUEsBAi0AFAAGAAgAAAAhADj9If/WAAAA&#10;lAEAAAsAAAAAAAAAAAAAAAAALwEAAF9yZWxzLy5yZWxzUEsBAi0AFAAGAAgAAAAhAN8Og0V7AgAA&#10;+gQAAA4AAAAAAAAAAAAAAAAALgIAAGRycy9lMm9Eb2MueG1sUEsBAi0AFAAGAAgAAAAhAKabpKbh&#10;AAAACwEAAA8AAAAAAAAAAAAAAAAA1QQAAGRycy9kb3ducmV2LnhtbFBLBQYAAAAABAAEAPMAAADj&#10;BQAAAAA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4453890</wp:posOffset>
                </wp:positionV>
                <wp:extent cx="120650" cy="254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41C0" id="Rectangle 7" o:spid="_x0000_s1026" style="position:absolute;left:0;text-align:left;margin-left:226.15pt;margin-top:350.7pt;width:9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h5egIAAPkEAAAOAAAAZHJzL2Uyb0RvYy54bWysVNuO0zAQfUfiHyy/d3NReknUdLXbUoS0&#10;wIqFD3Btp7FwbGO7TRfEvzN22tICDwiRB8djj8dn5pzx/PbQSbTn1gmtapzdpBhxRTUTalvjTx/X&#10;oxlGzhPFiNSK1/iZO3y7ePli3puK57rVknGLIIhyVW9q3HpvqiRxtOUdcTfacAWbjbYd8WDabcIs&#10;6SF6J5M8TSdJry0zVlPuHKyuhk28iPGbhlP/vmkc90jWGLD5ONo4bsKYLOak2lpiWkGPMMg/oOiI&#10;UHDpOdSKeIJ2VvwWqhPUaqcbf0N1l+imEZTHHCCbLP0lm6eWGB5zgeI4cy6T+39h6bv9o0WC1bjE&#10;SJEOKPoARSNqKzmahvL0xlXg9WQebUjQmQdNPzuk9LIFL35nre5bThiAyoJ/cnUgGA6Ook3/VjOI&#10;TnZex0odGtuFgFADdIiEPJ8J4QePKCxmeToZA20UtvJxkUa+ElKdzhrr/GuuOxQmNbaAPMYm+wfn&#10;AxZSnVwidi0FWwspo2G3m6W0aE9AGqv4RfiQ4qWbVMFZ6XBsiDisAES4I+wFsJHqb2WWF+l9Xo7W&#10;k9l0VKyL8aicprNRmpX35SQtymK1/h4AZkXVCsa4ehCKn2SXFX9H67EBBsFE4aEe6Bvn45j7FXp3&#10;mWQavz8l2QkPXShFV+PZ2YlUgdZXikHapPJEyGGeXMOPVYYanP6xKlEEgfdBPxvNnkEDVgNJQCe8&#10;FzBptf2KUQ+9V2P3ZUcsx0i+UaCjMiuK0KzRKMbTHAx7ubO53CGKQqgae4yG6dIPDb4zVmxbuCmL&#10;hVH6DrTXiCiMoMsB1VGx0F8xg+NbEBr40o5eP1+sxQ8AAAD//wMAUEsDBBQABgAIAAAAIQD08ii0&#10;4gAAAAsBAAAPAAAAZHJzL2Rvd25yZXYueG1sTI9NT8MwDIbvSPyHyEjcWNqSrVCaTghpBy4TDMTH&#10;LW1NW2icqsm2sl8/7wRHv370+nG+nGwvdjj6zpGGeBaBQKpc3VGj4fVldXUDwgdDtekdoYZf9LAs&#10;zs9yk9VuT8+424RGcAn5zGhoQxgyKX3VojV+5gYk3n250ZrA49jIejR7Lre9TKJoIa3piC+0ZsCH&#10;FqufzdZqOPiP6nG1Tm7D5+H9u3x7Wi9UilpfXkz3dyACTuEPhpM+q0PBTqXbUu1Fr0HNk2tGNaRR&#10;rEAwodKYk/KUzBXIIpf/fyiOAAAA//8DAFBLAQItABQABgAIAAAAIQC2gziS/gAAAOEBAAATAAAA&#10;AAAAAAAAAAAAAAAAAABbQ29udGVudF9UeXBlc10ueG1sUEsBAi0AFAAGAAgAAAAhADj9If/WAAAA&#10;lAEAAAsAAAAAAAAAAAAAAAAALwEAAF9yZWxzLy5yZWxzUEsBAi0AFAAGAAgAAAAhANz3yHl6AgAA&#10;+QQAAA4AAAAAAAAAAAAAAAAALgIAAGRycy9lMm9Eb2MueG1sUEsBAi0AFAAGAAgAAAAhAPTyKLTi&#10;AAAACwEAAA8AAAAAAAAAAAAAAAAA1AQAAGRycy9kb3ducmV2LnhtbFBLBQYAAAAABAAEAPMAAADj&#10;BQAAAAA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3407410</wp:posOffset>
                </wp:positionV>
                <wp:extent cx="120650" cy="25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9F740" id="Rectangle 8" o:spid="_x0000_s1026" style="position:absolute;left:0;text-align:left;margin-left:367.9pt;margin-top:268.3pt;width:9.5pt;height: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W7egIAAPkEAAAOAAAAZHJzL2Uyb0RvYy54bWysVNuO0zAQfUfiHyy/d3NR2m2ipqvdLUVI&#10;C6xY+ADXdhILxza223RB/Dtjpy0t8IAQeXA89nh8Zs4ZL272vUQ7bp3QqsbZVYoRV1Qzodoaf/q4&#10;nswxcp4oRqRWvMbP3OGb5csXi8FUPNedloxbBEGUqwZT4857UyWJox3vibvShivYbLTtiQfTtgmz&#10;ZIDovUzyNJ0lg7bMWE25c7C6GjfxMsZvGk79+6Zx3CNZY8Dm42jjuAljslyQqrXEdIIeYJB/QNET&#10;oeDSU6gV8QRtrfgtVC+o1U43/orqPtFNIyiPOUA2WfpLNk8dMTzmAsVx5lQm9//C0ne7R4sEqzEQ&#10;pUgPFH2AohHVSo7moTyDcRV4PZlHGxJ05kHTzw4pfd+BF7+1Vg8dJwxAZcE/uTgQDAdH0WZ4qxlE&#10;J1uvY6X2je1DQKgB2kdCnk+E8L1HFBazPJ1NgTYKW/m0SCNfCamOZ411/jXXPQqTGltAHmOT3YPz&#10;AQupji4Ru5aCrYWU0bDt5l5atCMgjVX8InxI8dxNquCsdDg2RhxXACLcEfYC2Ej1tzLLi/QuLyfr&#10;2fx6UqyL6aS8TueTNCvvyllalMVq/T0AzIqqE4xx9SAUP8ouK/6O1kMDjIKJwkNDjctpPo25X6B3&#10;50mm8ftTkr3w0IVS9CCDkxOpAq2vFIO0SeWJkOM8uYQfqww1OP5jVaIIAu+jfjaaPYMGrAaSgE54&#10;L2DSafsVowF6r8buy5ZYjpF8o0BHZVYUoVmjUUyvczDs+c7mfIcoCqFq7DEap/d+bPCtsaLt4KYs&#10;FkbpW9BeI6Iwgi5HVAfFQn/FDA5vQWjgczt6/Xyxlj8AAAD//wMAUEsDBBQABgAIAAAAIQB2/jPX&#10;4QAAAAsBAAAPAAAAZHJzL2Rvd25yZXYueG1sTI9NT4NAEIbvJv6HzZh4s4stLIosjTHpwUujtal6&#10;W2AElJ0l7LbF/nrHkx7fj7zzTL6cbC8OOPrOkYbrWQQCqXJ1R42G7cvq6gaED4Zq0ztCDd/oYVmc&#10;n+Umq92RnvGwCY3gEfKZ0dCGMGRS+qpFa/zMDUicfbjRmsBybGQ9miOP217Oo0hJazriC60Z8KHF&#10;6muztxpO/q16XK3nt+H99PpZ7p7WKk5R68uL6f4ORMAp/JXhF5/RoWCm0u2p9qLXkC4SRg8akoVS&#10;ILiRJjE7JTtxpEAWufz/Q/EDAAD//wMAUEsBAi0AFAAGAAgAAAAhALaDOJL+AAAA4QEAABMAAAAA&#10;AAAAAAAAAAAAAAAAAFtDb250ZW50X1R5cGVzXS54bWxQSwECLQAUAAYACAAAACEAOP0h/9YAAACU&#10;AQAACwAAAAAAAAAAAAAAAAAvAQAAX3JlbHMvLnJlbHNQSwECLQAUAAYACAAAACEATQklu3oCAAD5&#10;BAAADgAAAAAAAAAAAAAAAAAuAgAAZHJzL2Uyb0RvYy54bWxQSwECLQAUAAYACAAAACEAdv4z1+EA&#10;AAALAQAADwAAAAAAAAAAAAAAAADUBAAAZHJzL2Rvd25yZXYueG1sUEsFBgAAAAAEAAQA8wAAAOIF&#10;AAAAAA=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3408045</wp:posOffset>
                </wp:positionV>
                <wp:extent cx="120650" cy="254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EFC3C" id="Rectangle 9" o:spid="_x0000_s1026" style="position:absolute;left:0;text-align:left;margin-left:226.2pt;margin-top:268.35pt;width:9.5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QoegIAAPkEAAAOAAAAZHJzL2Uyb0RvYy54bWysVNuO0zAQfUfiHyy/d3NReknUdLXbUoS0&#10;wIqFD3Btp7FwbGO7TRfEvzN22tICDwiRB8djj4/PzJzx/PbQSbTn1gmtapzdpBhxRTUTalvjTx/X&#10;oxlGzhPFiNSK1/iZO3y7ePli3puK57rVknGLAES5qjc1br03VZI42vKOuBttuILNRtuOeDDtNmGW&#10;9IDeySRP00nSa8uM1ZQ7B6urYRMvIn7TcOrfN43jHskaAzcfRxvHTRiTxZxUW0tMK+iRBvkHFh0R&#10;Ci49Q62IJ2hnxW9QnaBWO934G6q7RDeNoDzGANFk6S/RPLXE8BgLJMeZc5rc/4Ol7/aPFglW4ylG&#10;inRQog+QNKK2kqMypKc3rgKvJ/NoQ4DOPGj62SGlly148Ttrdd9ywoBUFvyTqwPBcHAUbfq3mgE6&#10;2XkdM3VobBcAIQfoEAvyfC4IP3hEYTHL08kYykZhKx8XaaxXQqrTWWOdf811h8KkxhaYR2yyf3A+&#10;cCHVySVy11KwtZAyGna7WUqL9gSksYpfpA8hXrpJFZyVDscGxGEFKMIdYS+QjaX+VmZ5kd7n5Wg9&#10;mU1HxboYj8ppOhulWXlfTtKiLFbr74FgVlStYIyrB6H4SXZZ8XdlPTbAIJgoPNTXuBzn4xj7FXt3&#10;GWQavz8F2QkPXShFV+PZ2YlUoayvFIOwSeWJkMM8uaYfsww5OP1jVqIIQt0H/Ww0ewYNWA1FgnLC&#10;ewGTVtuvGPXQezV2X3bEcozkGwU6KrOiCM0ajWI8zcGwlzubyx2iKEDV2GM0TJd+aPCdsWLbwk1Z&#10;TIzSd6C9RkRhBF0OrI6Khf6KERzfgtDAl3b0+vliLX4AAAD//wMAUEsDBBQABgAIAAAAIQDqogO6&#10;4gAAAAsBAAAPAAAAZHJzL2Rvd25yZXYueG1sTI/BTsMwDIbvSLxDZCRuLF3JWihNJ4S0A5cJxjTg&#10;lramLTRO1WRb2dNjTnD070+/P+fLyfbigKPvHGmYzyIQSJWrO2o0bF9WVzcgfDBUm94RavhGD8vi&#10;/Cw3We2O9IyHTWgEl5DPjIY2hCGT0lctWuNnbkDi3YcbrQk8jo2sR3PkctvLOIoSaU1HfKE1Az60&#10;WH1t9lbDyb9Vj6t1fBveT6+f5e5pnagUtb68mO7vQAScwh8Mv/qsDgU7lW5PtRe9BrWIFaMaFtdJ&#10;CoIJlc45KTlRUQqyyOX/H4ofAAAA//8DAFBLAQItABQABgAIAAAAIQC2gziS/gAAAOEBAAATAAAA&#10;AAAAAAAAAAAAAAAAAABbQ29udGVudF9UeXBlc10ueG1sUEsBAi0AFAAGAAgAAAAhADj9If/WAAAA&#10;lAEAAAsAAAAAAAAAAAAAAAAALwEAAF9yZWxzLy5yZWxzUEsBAi0AFAAGAAgAAAAhANAkhCh6AgAA&#10;+QQAAA4AAAAAAAAAAAAAAAAALgIAAGRycy9lMm9Eb2MueG1sUEsBAi0AFAAGAAgAAAAhAOqiA7ri&#10;AAAACwEAAA8AAAAAAAAAAAAAAAAA1AQAAGRycy9kb3ducmV2LnhtbFBLBQYAAAAABAAEAPMAAADj&#10;BQAAAAA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2364740</wp:posOffset>
                </wp:positionV>
                <wp:extent cx="114300" cy="254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1953" id="Rectangle 10" o:spid="_x0000_s1026" style="position:absolute;left:0;text-align:left;margin-left:368.3pt;margin-top:186.2pt;width:9pt;height: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nvdwIAAPoEAAAOAAAAZHJzL2Uyb0RvYy54bWysVNuO0zAQfUfiHyy/d3Mh7TZR09VuSxHS&#10;AisWPsC1ncbCsY3tNl0Q/87Yabst8IAQeXBmPOPjMzfPbvadRDtundCqxtlVihFXVDOhNjX+/Gk1&#10;mmLkPFGMSK14jZ+4wzfzly9mval4rlstGbcIQJSrelPj1ntTJYmjLe+Iu9KGKzA22nbEg2o3CbOk&#10;B/ROJnmaTpJeW2asptw52F0ORjyP+E3Dqf/QNI57JGsM3HxcbVzXYU3mM1JtLDGtoAca5B9YdEQo&#10;uPQEtSSeoK0Vv0F1glrtdOOvqO4S3TSC8hgDRJOlv0Tz2BLDYyyQHGdOaXL/D5a+3z1YJFiNJxgp&#10;0kGJPkLSiNpIjrKYn964CtwezYMNETpzr+kXh5RetODGb63VfcsJA1ZZyGdycSAoDo6idf9OM4An&#10;W69jqvaN7QIgJAHtY0WeThXhe48obGZZ8SqFulEw5eMCxHABqY5njXX+DdcdCkKNLVCP2GR37/zg&#10;enSJ3LUUbCWkjIrdrBfSoh2B3ljG74Duzt2kCs5Kh2MD4rADFOGOYAtkY62/l1lepHd5OVpNptej&#10;YlWMR+V1Oh2lWXlXTtKiLJarH4FgVlStYIyre6H4se+y4u/qepiAoWNi56G+xuU4H8fYL9i78yDT&#10;+P0pyE54GEMpuhpPT06kCmV9rRiETSpPhBzk5JJ+LAjk4PiPWYlNEOoeJtFVa82eoAeshiJBOeHB&#10;AKHV9htGPQxfjd3XLbEcI/lWQR+VWVGEaY1KMb7OQbHnlvW5hSgKUDX2GA3iwg8TvjVWbFq4KYuJ&#10;UfoWeq8RsTGeWR06FgYsRnB4DMIEn+vR6/nJmv8EAAD//wMAUEsDBBQABgAIAAAAIQDIVbQ74QAA&#10;AAsBAAAPAAAAZHJzL2Rvd25yZXYueG1sTI/BTsMwDIbvSLxDZCRuLKUrLZSmE0LagcsEYxpwSxvT&#10;FhqnarKt7OnxTnD070+/PxeLyfZij6PvHCm4nkUgkGpnOmoUbF6XV7cgfNBkdO8IFfygh0V5flbo&#10;3LgDveB+HRrBJeRzraANYcil9HWLVvuZG5B49+lGqwOPYyPNqA9cbnsZR1Eqre6IL7R6wMcW6+/1&#10;zio4+vf6abmK78LH8e2r2j6v0iRDpS4vpod7EAGn8AfDSZ/VoWSnyu3IeNEryOZpyqiCeRYnIJjI&#10;bhJOqlOSJiDLQv7/ofwFAAD//wMAUEsBAi0AFAAGAAgAAAAhALaDOJL+AAAA4QEAABMAAAAAAAAA&#10;AAAAAAAAAAAAAFtDb250ZW50X1R5cGVzXS54bWxQSwECLQAUAAYACAAAACEAOP0h/9YAAACUAQAA&#10;CwAAAAAAAAAAAAAAAAAvAQAAX3JlbHMvLnJlbHNQSwECLQAUAAYACAAAACEAu0r573cCAAD6BAAA&#10;DgAAAAAAAAAAAAAAAAAuAgAAZHJzL2Uyb0RvYy54bWxQSwECLQAUAAYACAAAACEAyFW0O+EAAAAL&#10;AQAADwAAAAAAAAAAAAAAAADRBAAAZHJzL2Rvd25yZXYueG1sUEsFBgAAAAAEAAQA8wAAAN8FAAAA&#10;AA=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1327150</wp:posOffset>
                </wp:positionV>
                <wp:extent cx="114300" cy="254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9672" id="Rectangle 11" o:spid="_x0000_s1026" style="position:absolute;left:0;text-align:left;margin-left:368.3pt;margin-top:104.5pt;width:9pt;height: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sUeAIAAPoEAAAOAAAAZHJzL2Uyb0RvYy54bWysVNuO0zAQfUfiHyy/d3MhvSTadLW7pQip&#10;wIqFD3Btp7FwbGO7TbuIf2fstKULPCBEHpwZz/j4zM3XN/tOoh23TmhV4+wqxYgrqplQmxp//rQc&#10;zTBynihGpFa8xgfu8M385Yvr3lQ8162WjFsEIMpVvalx672pksTRlnfEXWnDFRgbbTviQbWbhFnS&#10;A3onkzxNJ0mvLTNWU+4c7C4GI55H/Kbh1H9oGsc9kjUGbj6uNq7rsCbza1JtLDGtoEca5B9YdEQo&#10;uPQMtSCeoK0Vv0F1glrtdOOvqO4S3TSC8hgDRJOlv0Tz2BLDYyyQHGfOaXL/D5a+3z1YJFiNxxgp&#10;0kGJPkLSiNpIjrIs5Kc3rgK3R/NgQ4TOrDT94pDS9y248Vtrdd9ywoBV9E+eHQiKg6No3b/TDODJ&#10;1uuYqn1juwAISUD7WJHDuSJ87xGFzSwrXqVQNwqmfFyACIQSUp3OGuv8G647FIQaW6Aesclu5fzg&#10;enKJ3LUUbCmkjIrdrO+lRTsCvbGI3xHdXbpJFZyVDscGxGEHKMIdwRbIxlp/K7O8SO/ycrSczKaj&#10;YlmMR+U0nY3SrLwrJ2lRFovl90AwK6pWMMbVSih+6rus+Lu6Hidg6JjYeaivcTnOxzH2Z+zdZZBp&#10;/P4UZCc8jKEUXY1nZydShbK+VgzCJpUnQg5y8px+LAjk4PSPWYlNEOo+9M9aswP0gNVQJCgnPBgg&#10;tNo+YdTD8NXYfd0SyzGSbxX0UZkVRZjWqBTjaQ6KvbSsLy1EUYCqscdoEO/9MOFbY8WmhZuymBil&#10;b6H3GhEbI/TlwAp4BwUGLEZwfAzCBF/q0evnkzX/AQAA//8DAFBLAwQUAAYACAAAACEAJOMTEeIA&#10;AAALAQAADwAAAGRycy9kb3ducmV2LnhtbEyPPU/DMBCGdyT+g3VIbNRpWhIa4lQIqQNLRQtqYXPi&#10;IwnE5yh229BfzzHBeO89ej/y5Wg7ccTBt44UTCcRCKTKmZZqBa8vq5s7ED5oMrpzhAq+0cOyuLzI&#10;dWbciTZ43IZasAn5TCtoQugzKX3VoNV+4nok/n24werA51BLM+gTm9tOxlGUSKtb4oRG9/jYYPW1&#10;PVgFZ/9WPa3W8SK8n/ef5e55ncxTVOr6any4BxFwDH8w/Nbn6lBwp9IdyHjRKUhnScKogjha8Cgm&#10;0ts5KyUr01kEssjl/w3FDwAAAP//AwBQSwECLQAUAAYACAAAACEAtoM4kv4AAADhAQAAEwAAAAAA&#10;AAAAAAAAAAAAAAAAW0NvbnRlbnRfVHlwZXNdLnhtbFBLAQItABQABgAIAAAAIQA4/SH/1gAAAJQB&#10;AAALAAAAAAAAAAAAAAAAAC8BAABfcmVscy8ucmVsc1BLAQItABQABgAIAAAAIQB2VusUeAIAAPoE&#10;AAAOAAAAAAAAAAAAAAAAAC4CAABkcnMvZTJvRG9jLnhtbFBLAQItABQABgAIAAAAIQAk4xMR4gAA&#10;AAsBAAAPAAAAAAAAAAAAAAAAANIEAABkcnMvZG93bnJldi54bWxQSwUGAAAAAAQABADzAAAA4QUA&#10;AAAA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2363470</wp:posOffset>
                </wp:positionV>
                <wp:extent cx="120650" cy="254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14D7" id="Rectangle 12" o:spid="_x0000_s1026" style="position:absolute;left:0;text-align:left;margin-left:226.55pt;margin-top:186.1pt;width:9.5pt;height: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uD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Ij&#10;RToo0QdIGlE7yVGWh/z0xlXg9mgebIjQmY2mnx1SetmCG7+zVvctJwxYZcE/eXYgGA6Oom3/VjOA&#10;J3uvY6qOje0CICQBHWNFni4V4UePKCxmeTqdQN0obOWTIo0FS0h1Pmus86+57lCY1NgC9YhNDhvn&#10;AxdSnV0idy0FWwspo2F326W06EBAG6v4RfoQ4rWbVMFZ6XBsQBxWgCLcEfYC2Vjrb2WWF+l9Xo7W&#10;0/lsVKyLyaicpfNRmpX35TQtymK1/h4IZkXVCsa42gjFz7rLir+r66kDBsVE5aG+xuUkn8TYn7F3&#10;10Gm8ftTkJ3w0IZSdDWeX5xIFcr6SjEIm1SeCDnMk+f0Y5YhB+d/zEoUQaj7oJ+tZk+gAauhSFBO&#10;eDBg0mr7FaMemq/G7sueWI6RfKNAR2VWFKFbo1FMZjkY9npne71DFAWoGnuMhunSDx2+N1bsWrgp&#10;i4lR+g6014gojKDLgdVJsdBgMYLTYxA6+NqOXj+frMUPAAAA//8DAFBLAwQUAAYACAAAACEABgX3&#10;mOIAAAALAQAADwAAAGRycy9kb3ducmV2LnhtbEyPTU/DMAyG70j8h8hI3Fi6rLRQmk4IaQcuEwzE&#10;xy1tTVtonKrJtrJfP+8ER79+9PpxvpxsL3Y4+s6RhvksAoFUubqjRsPry+rqBoQPhmrTO0INv+hh&#10;WZyf5Sar3Z6ecbcJjeAS8pnR0IYwZFL6qkVr/MwNSLz7cqM1gcexkfVo9lxue6miKJHWdMQXWjPg&#10;Q4vVz2ZrNRz8R/W4Wqvb8Hl4/y7fntZJnKLWlxfT/R2IgFP4g+Gkz+pQsFPptlR70WuIrxdzRjUs&#10;UqVAMBGnipPylCQKZJHL/z8URwAAAP//AwBQSwECLQAUAAYACAAAACEAtoM4kv4AAADhAQAAEwAA&#10;AAAAAAAAAAAAAAAAAAAAW0NvbnRlbnRfVHlwZXNdLnhtbFBLAQItABQABgAIAAAAIQA4/SH/1gAA&#10;AJQBAAALAAAAAAAAAAAAAAAAAC8BAABfcmVscy8ucmVsc1BLAQItABQABgAIAAAAIQCtWJuDewIA&#10;APoEAAAOAAAAAAAAAAAAAAAAAC4CAABkcnMvZTJvRG9jLnhtbFBLAQItABQABgAIAAAAIQAGBfeY&#10;4gAAAAsBAAAPAAAAAAAAAAAAAAAAANUEAABkcnMvZG93bnJldi54bWxQSwUGAAAAAAQABADzAAAA&#10;5AUAAAAA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1327150</wp:posOffset>
                </wp:positionV>
                <wp:extent cx="120650" cy="25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25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BF6A" id="Rectangle 13" o:spid="_x0000_s1026" style="position:absolute;left:0;text-align:left;margin-left:226.15pt;margin-top:104.5pt;width:9.5pt;height: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q0fAIAAPoEAAAOAAAAZHJzL2Uyb0RvYy54bWysVNuO0zAQfUfiHyy/d3PZtNtETVe7LUVI&#10;C6xY+ADXdhoLxza223RB/Dtjpy0t8IAQeXA89vj4zMwZz273nUQ7bp3QqsbZVYoRV1QzoTY1/vRx&#10;NZpi5DxRjEiteI2fucO385cvZr2peK5bLRm3CECUq3pT49Z7UyWJoy3viLvShivYbLTtiAfTbhJm&#10;SQ/onUzyNJ0kvbbMWE25c7C6HDbxPOI3Daf+fdM47pGsMXDzcbRxXIcxmc9ItbHEtIIeaJB/YNER&#10;oeDSE9SSeIK2VvwG1QlqtdONv6K6S3TTCMpjDBBNlv4SzVNLDI+xQHKcOaXJ/T9Y+m73aJFgNb7G&#10;SJEOSvQBkkbURnKUXYf89MZV4PZkHm2I0JkHTT87pPSiBTd+Z63uW04YsMqCf3JxIBgOjqJ1/1Yz&#10;gCdbr2Oq9o3tAiAkAe1jRZ5PFeF7jygsZnk6GUPdKGzl4yKNBUtIdTxrrPOvue5QmNTYAvWITXYP&#10;zgcupDq6RO5aCrYSUkbDbtYLadGOgDaW8Yv0IcRzN6mCs9Lh2IA4rABFuCPsBbKx1t/KLC/S+7wc&#10;rSbTm1GxKsaj8iadjtKsvC8naVEWy9X3QDArqlYwxtWDUPyou6z4u7oeOmBQTFQe6mtcjvNxjP2C&#10;vTsPMo3fn4LshIc2lKKr8fTkRKpQ1leKQdik8kTIYZ5c0o9Zhhwc/zErUQSh7oN+1po9gwashiJB&#10;OeHBgEmr7VeMemi+GrsvW2I5RvKNAh2VWVGEbo1GMb7JwbDnO+vzHaIoQNXYYzRMF37o8K2xYtPC&#10;TVlMjNJ3oL1GRGEEXQ6sDoqFBosRHB6D0MHndvT6+WTNfwAAAP//AwBQSwMEFAAGAAgAAAAhACxr&#10;x6viAAAACwEAAA8AAABkcnMvZG93bnJldi54bWxMjz1PwzAQhnck/oN1SGzUThpaGuJUCKkDS0UL&#10;amFzkiMJxOcodtvQX88xwXjvPXo/suVoO3HEwbeONEQTBQKpdFVLtYbXl9XNHQgfDFWmc4QavtHD&#10;Mr+8yExauRNt8LgNtWAT8qnR0ITQp1L6skFr/MT1SPz7cIM1gc+hltVgTmxuOxkrNZPWtMQJjenx&#10;scHya3uwGs7+rXxareNFeD/vP4vd83qWzFHr66vx4R5EwDH8wfBbn6tDzp0Kd6DKi05DchtPGdUQ&#10;qwWPYiKZR6wUrERTBTLP5P8N+Q8AAAD//wMAUEsBAi0AFAAGAAgAAAAhALaDOJL+AAAA4QEAABMA&#10;AAAAAAAAAAAAAAAAAAAAAFtDb250ZW50X1R5cGVzXS54bWxQSwECLQAUAAYACAAAACEAOP0h/9YA&#10;AACUAQAACwAAAAAAAAAAAAAAAAAvAQAAX3JlbHMvLnJlbHNQSwECLQAUAAYACAAAACEAeUhqtHwC&#10;AAD6BAAADgAAAAAAAAAAAAAAAAAuAgAAZHJzL2Uyb0RvYy54bWxQSwECLQAUAAYACAAAACEALGvH&#10;q+IAAAALAQAADwAAAAAAAAAAAAAAAADWBAAAZHJzL2Rvd25yZXYueG1sUEsFBgAAAAAEAAQA8wAA&#10;AOUFAAAAAA==&#10;" fillcolor="#ddd" stroked="f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6266815</wp:posOffset>
                </wp:positionH>
                <wp:positionV relativeFrom="paragraph">
                  <wp:posOffset>4117340</wp:posOffset>
                </wp:positionV>
                <wp:extent cx="0" cy="24130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6464E" id="Line 1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45pt,324.2pt" to="493.45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15Eg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QTjBTp&#10;QKKNUBxleWhNb1wBHpXa2lAcPalns9H0p0NKVy1Rex4pvpwNxGUhInkVEjbOQIJd/1Uz8CEHr2Of&#10;To3tAiR0AJ2iHOebHPzkER0OKZxO8uwhjUolpLjGGev8F647FIwSS+Accclx43zgQYqrS0ij9FpI&#10;GcWWCvVAdp4+pjHCaSlYuA1+zu53lbToSMK8xC9WBTf3blYfFItoLSdsdbE9EXKwIbtUAQ9KAT4X&#10;axiIX/N0vpqtZvkon0xXozyt69HndZWPpuvs02P9UFdVnf0O1LK8aAVjXAV21+HM8reJf3kmw1jd&#10;xvPWh+Q1emwYkL3+I+moZZBvGISdZuetvWoM8xidL28nDPz9Huz7F778AwAA//8DAFBLAwQUAAYA&#10;CAAAACEAkLqVdNwAAAALAQAADwAAAGRycy9kb3ducmV2LnhtbEyPwU6EMBCG7ya+QzMm3tyiQVKQ&#10;stFNvOxN3KjHWVqBSKeEdll4e8d40OP88+ebb8rt4gYx2yn0njTcbhIQlhpvemo1HF6fbxSIEJEM&#10;Dp6shtUG2FaXFyUWxp/pxc51bAVDKBSooYtxLKQMTWcdho0fLfHu008OI49TK82EZ4a7Qd4lSSYd&#10;9sQXOhztrrPNV31yTLl/V097VId1HeqPPN297WdyWl9fLY8PIKJd4l8ZfvRZHSp2OvoTmSAGDbnK&#10;cq5qyFKVguDGb3LkRGUpyKqU/3+ovgEAAP//AwBQSwECLQAUAAYACAAAACEAtoM4kv4AAADhAQAA&#10;EwAAAAAAAAAAAAAAAAAAAAAAW0NvbnRlbnRfVHlwZXNdLnhtbFBLAQItABQABgAIAAAAIQA4/SH/&#10;1gAAAJQBAAALAAAAAAAAAAAAAAAAAC8BAABfcmVscy8ucmVsc1BLAQItABQABgAIAAAAIQAO/y15&#10;EgIAACkEAAAOAAAAAAAAAAAAAAAAAC4CAABkcnMvZTJvRG9jLnhtbFBLAQItABQABgAIAAAAIQCQ&#10;upV03AAAAAsBAAAPAAAAAAAAAAAAAAAAAGwEAABkcnMvZG93bnJldi54bWxQSwUGAAAAAAQABADz&#10;AAAAdQUAAAAA&#10;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4928870</wp:posOffset>
                </wp:positionV>
                <wp:extent cx="63500" cy="38100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2B6AE" id="Rectangle 15" o:spid="_x0000_s1026" style="position:absolute;left:0;text-align:left;margin-left:491.4pt;margin-top:388.1pt;width: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8HegIAAPoEAAAOAAAAZHJzL2Uyb0RvYy54bWysVNuO0zAQfUfiHyy/d5N0024TNV3thSKk&#10;AisWPsC1ncTCsY3tNi2If2fstN0WXhCiD64nMz4+M3PG89tdJ9GWWye0qnB2lWLEFdVMqKbCXz4v&#10;RzOMnCeKEakVr/CeO3y7eP1q3puSj3WrJeMWAYhyZW8q3HpvyiRxtOUdcVfacAXOWtuOeDBtkzBL&#10;ekDvZDJO02nSa8uM1ZQ7B18fBydeRPy65tR/rGvHPZIVBm4+rjau67AmizkpG0tMK+iBBvkHFh0R&#10;Ci49QT0ST9DGij+gOkGtdrr2V1R3ia5rQXnMAbLJ0t+yeW6J4TEXKI4zpzK5/wdLP2yfLBIMeoeR&#10;Ih206BMUjahGcpRNQn1640oIezZPNmTozErTrw4p/dBCGL+zVvctJwxYZSE+uTgQDAdH0bp/rxnA&#10;k43XsVS72nYBEIqAdrEj+1NH+M4jCh+n15MU2kbBcz3LUtiHC0h5PGus82+57lDYVNgC9YhNtivn&#10;h9BjSOSupWBLIWU0bLN+kBZtCWhjGX8HdHceJlUIVjocGxCHL0AR7gi+QDb2+keRjfP0flyMltPZ&#10;zShf5pNRcZPORmlW3BfTNC/yx+XPQDDLy1YwxtVKKH7UXZb/XV8PEzAoJioP9RUuJuNJzP2CvTtP&#10;Eur3UsKLsE54GEMpugrPTkGkDG19oxikTUpPhBz2ySX92BCowfE/ViWKIPR90M9asz1owGpoEvQT&#10;HgzYtNp+x6iH4auw+7YhlmMk3ynQUZHleZjWaOSTmzEY9tyzPvcQRQGqwh6jYfvghwnfGCuaFm7K&#10;YmGUvgPt1SIKI+hyYHVQLAxYzODwGIQJPrdj1MuTtfgFAAD//wMAUEsDBBQABgAIAAAAIQBy6Cdc&#10;3gAAAAsBAAAPAAAAZHJzL2Rvd25yZXYueG1sTI89T8MwEIZ3JP6DdUhs1CaFNAlxKoTUCRhokViv&#10;sZtExOcQO23491wnOr4feu+5cj27XhztGDpPGu4XCoSl2puOGg2fu81dBiJEJIO9J6vh1wZYV9dX&#10;JRbGn+jDHrexETxCoUANbYxDIWWoW+swLPxgibODHx1GlmMjzYgnHne9TJRKpcOO+EKLg31pbf29&#10;nZwGTB/Mz/th+bZ7nVLMm1ltHr+U1rc38/MTiGjn+F+GMz6jQ8VMez+RCaLXkGcJo0cNq1WagOBG&#10;np+dvYZsyY6sSnn5Q/UHAAD//wMAUEsBAi0AFAAGAAgAAAAhALaDOJL+AAAA4QEAABMAAAAAAAAA&#10;AAAAAAAAAAAAAFtDb250ZW50X1R5cGVzXS54bWxQSwECLQAUAAYACAAAACEAOP0h/9YAAACUAQAA&#10;CwAAAAAAAAAAAAAAAAAvAQAAX3JlbHMvLnJlbHNQSwECLQAUAAYACAAAACEAX/FfB3oCAAD6BAAA&#10;DgAAAAAAAAAAAAAAAAAuAgAAZHJzL2Uyb0RvYy54bWxQSwECLQAUAAYACAAAACEAcugnXN4AAAAL&#10;AQAADwAAAAAAAAAAAAAAAADUBAAAZHJzL2Rvd25yZXYueG1sUEsFBgAAAAAEAAQA8wAAAN8FAAAA&#10;AA==&#10;" stroked="f">
                <w10:anchorlock/>
              </v:rect>
            </w:pict>
          </mc:Fallback>
        </mc:AlternateContent>
      </w:r>
      <w:r w:rsidR="00527596">
        <w:rPr>
          <w:rFonts w:ascii="ＭＳ ゴシック" w:hAnsi="ＭＳ ゴシック" w:hint="eastAsia"/>
          <w:sz w:val="11"/>
          <w:szCs w:val="11"/>
        </w:rPr>
        <w:t>下請要件付</w:t>
      </w:r>
      <w:r w:rsidR="003D3A82">
        <w:rPr>
          <w:rFonts w:ascii="ＭＳ ゴシック" w:hAnsi="ＭＳ ゴシック" w:hint="eastAsia"/>
          <w:sz w:val="11"/>
          <w:szCs w:val="11"/>
        </w:rPr>
        <w:t>要領</w:t>
      </w:r>
    </w:p>
    <w:p w:rsidR="003D3A82" w:rsidRDefault="003D3A82">
      <w:pPr>
        <w:spacing w:line="120" w:lineRule="exact"/>
        <w:rPr>
          <w:rFonts w:ascii="ＭＳ ゴシック" w:eastAsia="ＭＳ ゴシック" w:cs="Times New Roman"/>
          <w:sz w:val="12"/>
          <w:szCs w:val="12"/>
        </w:rPr>
      </w:pPr>
    </w:p>
    <w:p w:rsidR="003D3A82" w:rsidRDefault="003D3A82">
      <w:pPr>
        <w:spacing w:after="40" w:line="210" w:lineRule="exact"/>
        <w:jc w:val="center"/>
        <w:rPr>
          <w:rFonts w:ascii="ＭＳ ゴシック" w:eastAsia="ＭＳ ゴシック" w:cs="Times New Roman"/>
        </w:rPr>
      </w:pPr>
      <w:r>
        <w:rPr>
          <w:rFonts w:ascii="ＭＳ ゴシック" w:hAnsi="ＭＳ ゴシック" w:hint="eastAsia"/>
        </w:rPr>
        <w:t xml:space="preserve">下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>請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　金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額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付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き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施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工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>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 xml:space="preserve">　系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ゴシック" w:hAnsi="ＭＳ ゴシック" w:hint="eastAsia"/>
        </w:rPr>
        <w:t>図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40"/>
        <w:gridCol w:w="3360"/>
      </w:tblGrid>
      <w:tr w:rsidR="003D3A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  <w:vAlign w:val="center"/>
          </w:tcPr>
          <w:p w:rsidR="003D3A82" w:rsidRDefault="003D3A82">
            <w:pPr>
              <w:spacing w:line="120" w:lineRule="exact"/>
              <w:ind w:left="60" w:right="60"/>
              <w:jc w:val="distribute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発注者名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840" w:type="dxa"/>
            <w:vAlign w:val="center"/>
          </w:tcPr>
          <w:p w:rsidR="003D3A82" w:rsidRDefault="003D3A82">
            <w:pPr>
              <w:spacing w:line="120" w:lineRule="exact"/>
              <w:ind w:left="60" w:right="60"/>
              <w:jc w:val="distribute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工事名称</w:t>
            </w:r>
          </w:p>
        </w:tc>
        <w:tc>
          <w:tcPr>
            <w:tcW w:w="3360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</w:tbl>
    <w:p w:rsidR="003D3A82" w:rsidRDefault="003D3A82">
      <w:pPr>
        <w:spacing w:line="120" w:lineRule="exact"/>
        <w:rPr>
          <w:rFonts w:ascii="ＭＳ ゴシック" w:eastAsia="ＭＳ ゴシック" w:cs="Times New Roman"/>
          <w:sz w:val="12"/>
          <w:szCs w:val="12"/>
          <w:lang w:eastAsia="zh-CN"/>
        </w:rPr>
      </w:pPr>
    </w:p>
    <w:tbl>
      <w:tblPr>
        <w:tblW w:w="1239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"/>
        <w:gridCol w:w="105"/>
        <w:gridCol w:w="315"/>
        <w:gridCol w:w="840"/>
        <w:gridCol w:w="210"/>
        <w:gridCol w:w="210"/>
        <w:gridCol w:w="630"/>
        <w:gridCol w:w="735"/>
        <w:gridCol w:w="315"/>
        <w:gridCol w:w="315"/>
        <w:gridCol w:w="210"/>
        <w:gridCol w:w="210"/>
        <w:gridCol w:w="630"/>
        <w:gridCol w:w="1155"/>
        <w:gridCol w:w="315"/>
        <w:gridCol w:w="315"/>
        <w:gridCol w:w="210"/>
        <w:gridCol w:w="210"/>
        <w:gridCol w:w="630"/>
        <w:gridCol w:w="1155"/>
        <w:gridCol w:w="315"/>
        <w:gridCol w:w="315"/>
        <w:gridCol w:w="210"/>
        <w:gridCol w:w="210"/>
        <w:gridCol w:w="630"/>
        <w:gridCol w:w="1155"/>
      </w:tblGrid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2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83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元</w:t>
            </w:r>
            <w:r>
              <w:rPr>
                <w:rFonts w:ascii="ＭＳ ゴシック" w:hAnsi="ＭＳ ゴシック" w:cs="ＭＳ ゴシック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請</w:t>
            </w:r>
            <w:r>
              <w:rPr>
                <w:rFonts w:ascii="ＭＳ ゴシック" w:hAnsi="ＭＳ ゴシック" w:cs="ＭＳ ゴシック"/>
                <w:sz w:val="12"/>
                <w:szCs w:val="12"/>
                <w:lang w:eastAsia="zh-CN"/>
              </w:rPr>
              <w:t xml:space="preserve"> </w:t>
            </w: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名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交通整理・警備</w:t>
            </w: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現場代理人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監理技術者名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専門技術者名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D3A82" w:rsidRDefault="003D3A82">
            <w:pPr>
              <w:spacing w:line="120" w:lineRule="exact"/>
              <w:ind w:left="-60" w:right="-60"/>
              <w:jc w:val="center"/>
              <w:rPr>
                <w:rFonts w:ascii="ＭＳ ゴシック" w:eastAsia="ＭＳ ゴシック" w:cs="Times New Roman"/>
                <w:sz w:val="11"/>
                <w:szCs w:val="11"/>
                <w:lang w:eastAsia="zh-CN"/>
              </w:rPr>
            </w:pPr>
            <w:r>
              <w:rPr>
                <w:rFonts w:ascii="ＭＳ ゴシック" w:hAnsi="ＭＳ ゴシック" w:hint="eastAsia"/>
                <w:sz w:val="11"/>
                <w:szCs w:val="11"/>
                <w:lang w:eastAsia="zh-CN"/>
              </w:rPr>
              <w:t>担当工事内容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専門技術者名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～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D3A82" w:rsidRDefault="003D3A82">
            <w:pPr>
              <w:spacing w:line="120" w:lineRule="exact"/>
              <w:ind w:left="-60" w:right="-60"/>
              <w:jc w:val="center"/>
              <w:rPr>
                <w:rFonts w:ascii="ＭＳ ゴシック" w:eastAsia="ＭＳ ゴシック" w:cs="Times New Roman"/>
                <w:sz w:val="11"/>
                <w:szCs w:val="11"/>
                <w:lang w:eastAsia="zh-CN"/>
              </w:rPr>
            </w:pPr>
            <w:r>
              <w:rPr>
                <w:rFonts w:ascii="ＭＳ ゴシック" w:hAnsi="ＭＳ ゴシック" w:hint="eastAsia"/>
                <w:sz w:val="11"/>
                <w:szCs w:val="11"/>
                <w:lang w:eastAsia="zh-CN"/>
              </w:rPr>
              <w:t>担当工事内容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100" w:type="dxa"/>
            <w:gridSpan w:val="6"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元方安全衛生管理者</w:t>
            </w:r>
          </w:p>
        </w:tc>
        <w:tc>
          <w:tcPr>
            <w:tcW w:w="315" w:type="dxa"/>
            <w:vMerge w:val="restart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Merge w:val="restart"/>
            <w:vAlign w:val="center"/>
          </w:tcPr>
          <w:p w:rsidR="003D3A82" w:rsidRDefault="003D3A82">
            <w:pPr>
              <w:spacing w:line="140" w:lineRule="exact"/>
              <w:jc w:val="center"/>
              <w:rPr>
                <w:rFonts w:ascii="ＭＳ ゴシック" w:eastAsia="ＭＳ ゴシック" w:cs="Times New Roman"/>
                <w:sz w:val="13"/>
                <w:szCs w:val="13"/>
                <w:lang w:eastAsia="zh-CN"/>
              </w:rPr>
            </w:pPr>
            <w:r>
              <w:rPr>
                <w:rFonts w:ascii="ＭＳ ゴシック" w:hAnsi="ＭＳ ゴシック" w:hint="eastAsia"/>
                <w:sz w:val="13"/>
                <w:szCs w:val="13"/>
                <w:lang w:eastAsia="zh-CN"/>
              </w:rPr>
              <w:t>会　　　長</w:t>
            </w:r>
          </w:p>
        </w:tc>
        <w:tc>
          <w:tcPr>
            <w:tcW w:w="1155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統括安全衛生責任者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産廃処理・運搬</w:t>
            </w: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1"/>
                <w:szCs w:val="11"/>
                <w:lang w:eastAsia="zh-CN"/>
              </w:rPr>
            </w:pP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1"/>
                <w:szCs w:val="11"/>
                <w:lang w:eastAsia="zh-CN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890" w:type="dxa"/>
            <w:gridSpan w:val="4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60" w:type="dxa"/>
            <w:gridSpan w:val="5"/>
            <w:vMerge w:val="restart"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書　　記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260" w:type="dxa"/>
            <w:gridSpan w:val="5"/>
            <w:vMerge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36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45" w:type="dxa"/>
            <w:gridSpan w:val="4"/>
            <w:vMerge w:val="restart"/>
            <w:vAlign w:val="center"/>
          </w:tcPr>
          <w:p w:rsidR="003D3A82" w:rsidRDefault="003D3A82">
            <w:pPr>
              <w:spacing w:line="140" w:lineRule="exact"/>
              <w:jc w:val="center"/>
              <w:rPr>
                <w:rFonts w:ascii="ＭＳ ゴシック" w:eastAsia="ＭＳ ゴシック" w:cs="Times New Roman"/>
                <w:sz w:val="13"/>
                <w:szCs w:val="13"/>
                <w:lang w:eastAsia="zh-CN"/>
              </w:rPr>
            </w:pPr>
            <w:r>
              <w:rPr>
                <w:rFonts w:ascii="ＭＳ ゴシック" w:hAnsi="ＭＳ ゴシック" w:hint="eastAsia"/>
                <w:sz w:val="13"/>
                <w:szCs w:val="13"/>
                <w:lang w:eastAsia="zh-CN"/>
              </w:rPr>
              <w:t>副　会　長</w:t>
            </w: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945" w:type="dxa"/>
            <w:gridSpan w:val="4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15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0" w:type="dxa"/>
            <w:gridSpan w:val="5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205" w:type="dxa"/>
            <w:gridSpan w:val="4"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205" w:type="dxa"/>
            <w:gridSpan w:val="4"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</w:rPr>
            </w:pPr>
            <w:r>
              <w:rPr>
                <w:rFonts w:ascii="ＭＳ ゴシック" w:hAnsi="ＭＳ ゴシック" w:hint="eastAsia"/>
                <w:sz w:val="9"/>
                <w:szCs w:val="9"/>
              </w:rPr>
              <w:t>測量・調査</w:t>
            </w: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町内下請比率</w:t>
            </w:r>
          </w:p>
        </w:tc>
        <w:tc>
          <w:tcPr>
            <w:tcW w:w="126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会社名</w:t>
            </w:r>
          </w:p>
        </w:tc>
        <w:tc>
          <w:tcPr>
            <w:tcW w:w="105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3A82" w:rsidRDefault="003D3A82">
            <w:pPr>
              <w:spacing w:line="120" w:lineRule="exact"/>
              <w:ind w:left="-30" w:right="-30"/>
              <w:jc w:val="center"/>
              <w:rPr>
                <w:rFonts w:ascii="ＭＳ ゴシック" w:eastAsia="ＭＳ ゴシック" w:cs="Times New Roman"/>
                <w:sz w:val="11"/>
                <w:szCs w:val="11"/>
                <w:lang w:eastAsia="zh-CN"/>
              </w:rPr>
            </w:pPr>
            <w:r>
              <w:rPr>
                <w:rFonts w:ascii="ＭＳ ゴシック" w:hAnsi="ＭＳ ゴシック" w:hint="eastAsia"/>
                <w:sz w:val="11"/>
                <w:szCs w:val="11"/>
                <w:lang w:eastAsia="zh-CN"/>
              </w:rPr>
              <w:t>下請額（契約予定額</w:t>
            </w:r>
            <w:r>
              <w:rPr>
                <w:rFonts w:ascii="ＭＳ ゴシック" w:hAnsi="ＭＳ ゴシック" w:cs="ＭＳ ゴシック"/>
                <w:sz w:val="11"/>
                <w:szCs w:val="11"/>
              </w:rPr>
              <w:t xml:space="preserve"> </w:t>
            </w:r>
            <w:r>
              <w:rPr>
                <w:rFonts w:ascii="ＭＳ ゴシック" w:hAnsi="ＭＳ ゴシック" w:hint="eastAsia"/>
                <w:sz w:val="11"/>
                <w:szCs w:val="11"/>
                <w:lang w:eastAsia="zh-CN"/>
              </w:rPr>
              <w:t>Ａ</w:t>
            </w:r>
          </w:p>
        </w:tc>
        <w:tc>
          <w:tcPr>
            <w:tcW w:w="105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1050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契約価格　　Ｂ</w:t>
            </w:r>
          </w:p>
        </w:tc>
        <w:tc>
          <w:tcPr>
            <w:tcW w:w="105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1050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Ａ</w:t>
            </w:r>
            <w:r>
              <w:rPr>
                <w:rFonts w:ascii="ＭＳ ゴシック" w:hAnsi="ＭＳ ゴシック" w:cs="ＭＳ ゴシック"/>
                <w:sz w:val="12"/>
                <w:szCs w:val="12"/>
              </w:rPr>
              <w:t>/</w:t>
            </w:r>
            <w:r>
              <w:rPr>
                <w:rFonts w:ascii="ＭＳ ゴシック" w:hAnsi="ＭＳ ゴシック" w:hint="eastAsia"/>
                <w:sz w:val="12"/>
                <w:szCs w:val="12"/>
              </w:rPr>
              <w:t>Ｂ</w:t>
            </w:r>
          </w:p>
        </w:tc>
        <w:tc>
          <w:tcPr>
            <w:tcW w:w="1050" w:type="dxa"/>
            <w:gridSpan w:val="3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％</w:t>
            </w:r>
          </w:p>
        </w:tc>
        <w:tc>
          <w:tcPr>
            <w:tcW w:w="1050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vMerge w:val="restart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vMerge w:val="restart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vMerge w:val="restart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63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left w:val="nil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1050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55" w:type="dxa"/>
            <w:vMerge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55" w:type="dxa"/>
            <w:vMerge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  <w:lang w:eastAsia="zh-CN"/>
              </w:rPr>
            </w:pPr>
          </w:p>
        </w:tc>
        <w:tc>
          <w:tcPr>
            <w:tcW w:w="210" w:type="dxa"/>
            <w:vMerge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Merge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</w:p>
        </w:tc>
        <w:tc>
          <w:tcPr>
            <w:tcW w:w="1155" w:type="dxa"/>
            <w:vMerge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570" w:type="dxa"/>
            <w:gridSpan w:val="9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570" w:type="dxa"/>
            <w:gridSpan w:val="9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円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3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570" w:type="dxa"/>
            <w:gridSpan w:val="9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205" w:type="dxa"/>
            <w:gridSpan w:val="4"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gridBefore w:val="1"/>
          <w:wBefore w:w="210" w:type="dxa"/>
          <w:cantSplit/>
          <w:trHeight w:hRule="exact" w:val="200"/>
        </w:trPr>
        <w:tc>
          <w:tcPr>
            <w:tcW w:w="630" w:type="dxa"/>
            <w:gridSpan w:val="2"/>
            <w:vAlign w:val="center"/>
          </w:tcPr>
          <w:p w:rsidR="003D3A82" w:rsidRDefault="003D3A82">
            <w:pPr>
              <w:spacing w:line="120" w:lineRule="exac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留意事項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 w:val="restart"/>
            <w:tcBorders>
              <w:bottom w:val="nil"/>
            </w:tcBorders>
            <w:shd w:val="clear" w:color="auto" w:fill="CCCCCC"/>
            <w:textDirection w:val="tbRlV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会　社　名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3D3A82" w:rsidRDefault="003D3A82">
            <w:pPr>
              <w:spacing w:line="120" w:lineRule="exac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  <w:p w:rsidR="003D3A82" w:rsidRDefault="003D3A82">
            <w:pPr>
              <w:spacing w:line="120" w:lineRule="exac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  <w:p w:rsidR="003D3A82" w:rsidRDefault="003D3A82">
            <w:pPr>
              <w:spacing w:line="120" w:lineRule="exac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１　一次下請のみの記載とし、不足する場合には当該様式に必要に</w:t>
            </w: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応じて追加してください。</w:t>
            </w: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２　町内下請比率について</w:t>
            </w: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（１）町外に本店を有する者が入札参加する場合において、町内に</w:t>
            </w: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 xml:space="preserve">　　本店を有する下請負人との契約予定額を記入してください。</w:t>
            </w:r>
          </w:p>
          <w:p w:rsidR="003D3A82" w:rsidRDefault="003D3A82">
            <w:pPr>
              <w:spacing w:line="120" w:lineRule="exact"/>
              <w:ind w:left="210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（２）下請額（Ａ）に該当する下請額の欄に＊を記入してください。</w:t>
            </w: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ind w:left="-40" w:right="-40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安全衛生責任者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主任技術者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 w:val="restart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専門技術者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9"/>
                <w:szCs w:val="9"/>
              </w:rPr>
            </w:pPr>
            <w:r>
              <w:rPr>
                <w:rFonts w:ascii="ＭＳ ゴシック" w:hAnsi="ＭＳ ゴシック" w:hint="eastAsia"/>
                <w:sz w:val="9"/>
                <w:szCs w:val="9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9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9"/>
                <w:szCs w:val="9"/>
                <w:lang w:eastAsia="zh-CN"/>
              </w:rPr>
              <w:t>工事</w:t>
            </w:r>
          </w:p>
        </w:tc>
        <w:tc>
          <w:tcPr>
            <w:tcW w:w="210" w:type="dxa"/>
            <w:tcBorders>
              <w:top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630" w:type="dxa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担当工事</w:t>
            </w:r>
          </w:p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内容</w:t>
            </w:r>
          </w:p>
        </w:tc>
        <w:tc>
          <w:tcPr>
            <w:tcW w:w="1155" w:type="dxa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  <w:lang w:eastAsia="zh-CN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  <w:lang w:eastAsia="zh-CN"/>
              </w:rPr>
              <w:t>～</w:t>
            </w:r>
          </w:p>
        </w:tc>
        <w:tc>
          <w:tcPr>
            <w:tcW w:w="315" w:type="dxa"/>
            <w:vMerge/>
            <w:tcBorders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工期</w:t>
            </w:r>
          </w:p>
        </w:tc>
        <w:tc>
          <w:tcPr>
            <w:tcW w:w="1785" w:type="dxa"/>
            <w:gridSpan w:val="2"/>
            <w:shd w:val="clear" w:color="auto" w:fill="CCCCCC"/>
          </w:tcPr>
          <w:p w:rsidR="003D3A82" w:rsidRDefault="003D3A82">
            <w:pPr>
              <w:spacing w:line="8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～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0" w:type="dxa"/>
            <w:gridSpan w:val="11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single" w:sz="12" w:space="0" w:color="000000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D3A82" w:rsidRDefault="003D3A82">
            <w:pPr>
              <w:spacing w:line="100" w:lineRule="exact"/>
              <w:jc w:val="center"/>
              <w:rPr>
                <w:rFonts w:ascii="ＭＳ ゴシック" w:eastAsia="ＭＳ ゴシック" w:cs="Times New Roman"/>
                <w:sz w:val="10"/>
                <w:szCs w:val="10"/>
                <w:lang w:eastAsia="zh-CN"/>
              </w:rPr>
            </w:pPr>
            <w:r>
              <w:rPr>
                <w:rFonts w:ascii="ＭＳ ゴシック" w:hAnsi="ＭＳ ゴシック" w:hint="eastAsia"/>
                <w:sz w:val="10"/>
                <w:szCs w:val="10"/>
              </w:rPr>
              <w:t>下請額</w:t>
            </w:r>
          </w:p>
        </w:tc>
        <w:tc>
          <w:tcPr>
            <w:tcW w:w="1785" w:type="dxa"/>
            <w:gridSpan w:val="2"/>
            <w:shd w:val="clear" w:color="auto" w:fill="CCCCCC"/>
            <w:vAlign w:val="center"/>
          </w:tcPr>
          <w:p w:rsidR="003D3A82" w:rsidRDefault="003D3A82">
            <w:pPr>
              <w:spacing w:line="120" w:lineRule="exact"/>
              <w:jc w:val="right"/>
              <w:rPr>
                <w:rFonts w:ascii="ＭＳ ゴシック" w:eastAsia="ＭＳ ゴシック" w:cs="Times New Roman"/>
                <w:sz w:val="12"/>
                <w:szCs w:val="12"/>
              </w:rPr>
            </w:pPr>
            <w:r>
              <w:rPr>
                <w:rFonts w:ascii="ＭＳ ゴシック" w:hAnsi="ＭＳ ゴシック" w:hint="eastAsia"/>
                <w:sz w:val="12"/>
                <w:szCs w:val="12"/>
              </w:rPr>
              <w:t>円</w:t>
            </w:r>
          </w:p>
        </w:tc>
      </w:tr>
      <w:tr w:rsidR="003D3A82">
        <w:tblPrEx>
          <w:tblCellMar>
            <w:top w:w="0" w:type="dxa"/>
            <w:bottom w:w="0" w:type="dxa"/>
          </w:tblCellMar>
        </w:tblPrEx>
        <w:trPr>
          <w:gridAfter w:val="5"/>
          <w:wAfter w:w="2520" w:type="dxa"/>
          <w:cantSplit/>
          <w:trHeight w:hRule="exact" w:val="300"/>
        </w:trPr>
        <w:tc>
          <w:tcPr>
            <w:tcW w:w="4200" w:type="dxa"/>
            <w:gridSpan w:val="11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3D3A82" w:rsidRDefault="003D3A82">
            <w:pPr>
              <w:spacing w:line="120" w:lineRule="exact"/>
              <w:jc w:val="center"/>
              <w:rPr>
                <w:rFonts w:ascii="ＭＳ ゴシック" w:eastAsia="ＭＳ ゴシック" w:cs="Times New Roman"/>
                <w:sz w:val="12"/>
                <w:szCs w:val="12"/>
              </w:rPr>
            </w:pPr>
          </w:p>
        </w:tc>
      </w:tr>
    </w:tbl>
    <w:p w:rsidR="003D3A82" w:rsidRDefault="003D3A82">
      <w:pPr>
        <w:spacing w:line="120" w:lineRule="exact"/>
        <w:rPr>
          <w:rFonts w:ascii="ＭＳ ゴシック" w:eastAsia="ＭＳ ゴシック" w:cs="Times New Roman"/>
        </w:rPr>
      </w:pPr>
    </w:p>
    <w:sectPr w:rsidR="003D3A82"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91" w:rsidRDefault="00D86691">
      <w:r>
        <w:separator/>
      </w:r>
    </w:p>
  </w:endnote>
  <w:endnote w:type="continuationSeparator" w:id="0">
    <w:p w:rsidR="00D86691" w:rsidRDefault="00D8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91" w:rsidRDefault="00D86691">
      <w:r>
        <w:separator/>
      </w:r>
    </w:p>
  </w:footnote>
  <w:footnote w:type="continuationSeparator" w:id="0">
    <w:p w:rsidR="00D86691" w:rsidRDefault="00D8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A82"/>
    <w:rsid w:val="002A4995"/>
    <w:rsid w:val="003D3A82"/>
    <w:rsid w:val="00527596"/>
    <w:rsid w:val="0077270E"/>
    <w:rsid w:val="009A4FD1"/>
    <w:rsid w:val="00D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15004-622C-45B8-9D5F-DEC83B4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499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49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-009\Application%20Data\Microsoft\Templates\&#27096;&#24335;&#21152;&#38500;&#29992;60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様式加除用60倍（Reiki_KJ）.dot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pc03</dc:creator>
  <cp:keywords/>
  <dc:description/>
  <cp:lastModifiedBy>飯田　侑</cp:lastModifiedBy>
  <cp:revision>2</cp:revision>
  <cp:lastPrinted>2015-04-10T03:27:00Z</cp:lastPrinted>
  <dcterms:created xsi:type="dcterms:W3CDTF">2023-03-25T06:39:00Z</dcterms:created>
  <dcterms:modified xsi:type="dcterms:W3CDTF">2023-03-25T06:39:00Z</dcterms:modified>
</cp:coreProperties>
</file>